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05B46" w14:textId="77777777" w:rsidR="001C70C9" w:rsidRDefault="001C70C9">
      <w:pPr>
        <w:sectPr w:rsidR="001C70C9">
          <w:footerReference w:type="default" r:id="rId10"/>
          <w:headerReference w:type="first" r:id="rId11"/>
          <w:footerReference w:type="first" r:id="rId12"/>
          <w:pgSz w:w="11906" w:h="16838"/>
          <w:pgMar w:top="2104" w:right="709" w:bottom="1440" w:left="1134" w:header="284" w:footer="919" w:gutter="0"/>
          <w:cols w:space="708"/>
          <w:titlePg/>
          <w:docGrid w:linePitch="360"/>
        </w:sectPr>
      </w:pPr>
    </w:p>
    <w:p w14:paraId="547A615C" w14:textId="77777777" w:rsidR="001C70C9" w:rsidRDefault="001C70C9">
      <w:pPr>
        <w:rPr>
          <w:sz w:val="8"/>
        </w:rPr>
        <w:sectPr w:rsidR="001C70C9">
          <w:type w:val="continuous"/>
          <w:pgSz w:w="11906" w:h="16838"/>
          <w:pgMar w:top="2103" w:right="707" w:bottom="1440" w:left="1134" w:header="284" w:footer="916" w:gutter="0"/>
          <w:cols w:space="708"/>
          <w:docGrid w:linePitch="360"/>
        </w:sectPr>
      </w:pPr>
    </w:p>
    <w:p w14:paraId="76E6B23F" w14:textId="5140FA87" w:rsidR="001C70C9" w:rsidRPr="008D20C6" w:rsidRDefault="00603FE1" w:rsidP="00603FE1">
      <w:pPr>
        <w:ind w:right="284" w:hanging="284"/>
        <w:textAlignment w:val="top"/>
        <w:outlineLvl w:val="0"/>
        <w:rPr>
          <w:rFonts w:ascii="Open Sans" w:hAnsi="Open Sans" w:cs="Open Sans"/>
          <w:b/>
          <w:sz w:val="24"/>
        </w:rPr>
      </w:pPr>
      <w:r w:rsidRPr="008D20C6">
        <w:rPr>
          <w:rFonts w:ascii="Open Sans" w:hAnsi="Open Sans" w:cs="Open Sans"/>
          <w:b/>
          <w:sz w:val="24"/>
        </w:rPr>
        <w:t>Person Specification</w:t>
      </w:r>
    </w:p>
    <w:p w14:paraId="3E864A3E" w14:textId="40DAF282" w:rsidR="00C64181" w:rsidRPr="008D20C6" w:rsidRDefault="00C64181" w:rsidP="00C64181">
      <w:pPr>
        <w:ind w:right="284"/>
        <w:textAlignment w:val="top"/>
        <w:outlineLvl w:val="0"/>
        <w:rPr>
          <w:rFonts w:ascii="Open Sans" w:hAnsi="Open Sans" w:cs="Open Sans"/>
          <w:sz w:val="24"/>
        </w:rPr>
      </w:pPr>
    </w:p>
    <w:p w14:paraId="62891452" w14:textId="15E697C0" w:rsidR="00A278E9" w:rsidRPr="008D20C6" w:rsidRDefault="009422BC" w:rsidP="00603FE1">
      <w:pPr>
        <w:ind w:right="284" w:hanging="284"/>
        <w:textAlignment w:val="top"/>
        <w:outlineLvl w:val="0"/>
        <w:rPr>
          <w:rFonts w:ascii="Open Sans" w:hAnsi="Open Sans" w:cs="Open Sans"/>
          <w:sz w:val="24"/>
        </w:rPr>
      </w:pPr>
      <w:r w:rsidRPr="008D20C6">
        <w:rPr>
          <w:rFonts w:ascii="Open Sans" w:hAnsi="Open Sans" w:cs="Open Sans"/>
          <w:sz w:val="24"/>
        </w:rPr>
        <w:t>Post</w:t>
      </w:r>
      <w:r w:rsidR="00C64181" w:rsidRPr="008D20C6">
        <w:rPr>
          <w:rFonts w:ascii="Open Sans" w:hAnsi="Open Sans" w:cs="Open Sans"/>
          <w:sz w:val="24"/>
        </w:rPr>
        <w:t xml:space="preserve"> Title:</w:t>
      </w:r>
      <w:r w:rsidR="00C64181" w:rsidRPr="008D20C6">
        <w:rPr>
          <w:rFonts w:ascii="Open Sans" w:hAnsi="Open Sans" w:cs="Open Sans"/>
          <w:sz w:val="24"/>
        </w:rPr>
        <w:tab/>
      </w:r>
      <w:r w:rsidR="003352B6" w:rsidRPr="008D20C6">
        <w:rPr>
          <w:rFonts w:ascii="Open Sans" w:hAnsi="Open Sans" w:cs="Open Sans"/>
          <w:sz w:val="24"/>
        </w:rPr>
        <w:t>Specialist Foster Carer</w:t>
      </w:r>
      <w:r w:rsidR="00603FE1" w:rsidRPr="008D20C6">
        <w:rPr>
          <w:rFonts w:ascii="Open Sans" w:hAnsi="Open Sans" w:cs="Open Sans"/>
          <w:sz w:val="24"/>
        </w:rPr>
        <w:tab/>
      </w:r>
      <w:r w:rsidR="00603FE1" w:rsidRPr="008D20C6">
        <w:rPr>
          <w:rFonts w:ascii="Open Sans" w:hAnsi="Open Sans" w:cs="Open Sans"/>
          <w:sz w:val="24"/>
        </w:rPr>
        <w:tab/>
        <w:t xml:space="preserve">     P</w:t>
      </w:r>
      <w:r w:rsidRPr="008D20C6">
        <w:rPr>
          <w:rFonts w:ascii="Open Sans" w:hAnsi="Open Sans" w:cs="Open Sans"/>
          <w:sz w:val="24"/>
        </w:rPr>
        <w:t>ost</w:t>
      </w:r>
      <w:r w:rsidR="00A278E9" w:rsidRPr="008D20C6">
        <w:rPr>
          <w:rFonts w:ascii="Open Sans" w:hAnsi="Open Sans" w:cs="Open Sans"/>
          <w:sz w:val="24"/>
        </w:rPr>
        <w:t xml:space="preserve"> Number:</w:t>
      </w:r>
      <w:r w:rsidR="002125DA" w:rsidRPr="008D20C6">
        <w:rPr>
          <w:rFonts w:ascii="Open Sans" w:hAnsi="Open Sans" w:cs="Open Sans"/>
          <w:sz w:val="24"/>
        </w:rPr>
        <w:tab/>
      </w:r>
      <w:r w:rsidR="002125DA" w:rsidRPr="008D20C6">
        <w:rPr>
          <w:rFonts w:ascii="Open Sans" w:hAnsi="Open Sans" w:cs="Open Sans"/>
          <w:sz w:val="24"/>
        </w:rPr>
        <w:tab/>
      </w:r>
    </w:p>
    <w:p w14:paraId="2D6CF992" w14:textId="77777777" w:rsidR="00A278E9" w:rsidRPr="008D20C6" w:rsidRDefault="00A278E9" w:rsidP="00C64181">
      <w:pPr>
        <w:ind w:right="284"/>
        <w:textAlignment w:val="top"/>
        <w:outlineLvl w:val="0"/>
        <w:rPr>
          <w:rFonts w:ascii="Open Sans" w:hAnsi="Open Sans" w:cs="Open Sans"/>
          <w:sz w:val="24"/>
        </w:rPr>
      </w:pPr>
    </w:p>
    <w:tbl>
      <w:tblPr>
        <w:tblStyle w:val="TableGrid"/>
        <w:tblW w:w="0" w:type="auto"/>
        <w:tblInd w:w="-289" w:type="dxa"/>
        <w:tblLayout w:type="fixed"/>
        <w:tblLook w:val="04A0" w:firstRow="1" w:lastRow="0" w:firstColumn="1" w:lastColumn="0" w:noHBand="0" w:noVBand="1"/>
      </w:tblPr>
      <w:tblGrid>
        <w:gridCol w:w="5813"/>
        <w:gridCol w:w="2409"/>
        <w:gridCol w:w="1985"/>
      </w:tblGrid>
      <w:tr w:rsidR="00603FE1" w:rsidRPr="008D20C6" w14:paraId="7D12B5A9" w14:textId="77777777" w:rsidTr="008E5039">
        <w:tc>
          <w:tcPr>
            <w:tcW w:w="5813" w:type="dxa"/>
            <w:shd w:val="clear" w:color="auto" w:fill="808080" w:themeFill="background1" w:themeFillShade="80"/>
          </w:tcPr>
          <w:p w14:paraId="4AC45E81" w14:textId="77777777"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Knowledge</w:t>
            </w:r>
          </w:p>
          <w:p w14:paraId="09F187BB" w14:textId="321AD75A" w:rsidR="00603FE1" w:rsidRPr="008D20C6" w:rsidRDefault="00603FE1" w:rsidP="00885E65">
            <w:pPr>
              <w:ind w:right="284"/>
              <w:textAlignment w:val="top"/>
              <w:outlineLvl w:val="0"/>
              <w:rPr>
                <w:rFonts w:ascii="Open Sans" w:hAnsi="Open Sans" w:cs="Open Sans"/>
                <w:color w:val="FFFFFF" w:themeColor="background1"/>
                <w:sz w:val="24"/>
                <w:highlight w:val="lightGray"/>
              </w:rPr>
            </w:pPr>
          </w:p>
        </w:tc>
        <w:tc>
          <w:tcPr>
            <w:tcW w:w="2409" w:type="dxa"/>
            <w:shd w:val="clear" w:color="auto" w:fill="808080" w:themeFill="background1" w:themeFillShade="80"/>
          </w:tcPr>
          <w:p w14:paraId="28333383" w14:textId="77777777"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E = Essential</w:t>
            </w:r>
          </w:p>
          <w:p w14:paraId="11F0CE74" w14:textId="74D564C3"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D = Desirable</w:t>
            </w:r>
          </w:p>
        </w:tc>
        <w:tc>
          <w:tcPr>
            <w:tcW w:w="1985" w:type="dxa"/>
            <w:shd w:val="clear" w:color="auto" w:fill="808080" w:themeFill="background1" w:themeFillShade="80"/>
          </w:tcPr>
          <w:p w14:paraId="5E2CF07C" w14:textId="5AF2E5EC"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Identified By</w:t>
            </w:r>
          </w:p>
        </w:tc>
      </w:tr>
      <w:tr w:rsidR="00603FE1" w:rsidRPr="008D20C6" w14:paraId="0BE1EEFB" w14:textId="77777777" w:rsidTr="008E5039">
        <w:tc>
          <w:tcPr>
            <w:tcW w:w="5813" w:type="dxa"/>
          </w:tcPr>
          <w:p w14:paraId="51D014D2" w14:textId="7B67EBB0" w:rsidR="00603FE1" w:rsidRPr="008D20C6" w:rsidRDefault="00DB40EA" w:rsidP="005B5CD7">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 knowledge of child development and an ability to provide experiences which will stimulate a child/young person and provide opportunities to develop new skills.</w:t>
            </w:r>
          </w:p>
        </w:tc>
        <w:tc>
          <w:tcPr>
            <w:tcW w:w="2409" w:type="dxa"/>
          </w:tcPr>
          <w:p w14:paraId="36BBA304" w14:textId="6E4865DA" w:rsidR="008E5039" w:rsidRPr="008D20C6" w:rsidRDefault="008E5039" w:rsidP="00885E65">
            <w:pPr>
              <w:ind w:right="284"/>
              <w:textAlignment w:val="top"/>
              <w:outlineLvl w:val="0"/>
              <w:rPr>
                <w:rFonts w:ascii="Open Sans" w:hAnsi="Open Sans" w:cs="Open Sans"/>
                <w:sz w:val="24"/>
              </w:rPr>
            </w:pPr>
          </w:p>
        </w:tc>
        <w:tc>
          <w:tcPr>
            <w:tcW w:w="1985" w:type="dxa"/>
          </w:tcPr>
          <w:p w14:paraId="5769AB6A" w14:textId="6CA41862" w:rsidR="0054463C" w:rsidRPr="008D20C6" w:rsidRDefault="0054463C" w:rsidP="00885E65">
            <w:pPr>
              <w:ind w:right="284"/>
              <w:textAlignment w:val="top"/>
              <w:outlineLvl w:val="0"/>
              <w:rPr>
                <w:rFonts w:ascii="Open Sans" w:hAnsi="Open Sans" w:cs="Open Sans"/>
                <w:sz w:val="24"/>
              </w:rPr>
            </w:pPr>
          </w:p>
        </w:tc>
      </w:tr>
      <w:tr w:rsidR="00603FE1" w:rsidRPr="008D20C6" w14:paraId="6B387BE7" w14:textId="77777777" w:rsidTr="008E5039">
        <w:tc>
          <w:tcPr>
            <w:tcW w:w="5813" w:type="dxa"/>
            <w:shd w:val="clear" w:color="auto" w:fill="808080" w:themeFill="background1" w:themeFillShade="80"/>
          </w:tcPr>
          <w:p w14:paraId="21AC7D0D" w14:textId="77777777" w:rsidR="00603FE1" w:rsidRPr="008D20C6" w:rsidRDefault="00603FE1" w:rsidP="00D11ED1">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Skills and Abilities</w:t>
            </w:r>
          </w:p>
          <w:p w14:paraId="7599D51E" w14:textId="5BDBFE02" w:rsidR="00603FE1" w:rsidRPr="008D20C6" w:rsidRDefault="00603FE1" w:rsidP="005B5CD7">
            <w:pPr>
              <w:ind w:right="284"/>
              <w:textAlignment w:val="top"/>
              <w:outlineLvl w:val="0"/>
              <w:rPr>
                <w:rFonts w:ascii="Open Sans" w:hAnsi="Open Sans" w:cs="Open Sans"/>
                <w:b/>
                <w:bCs/>
                <w:sz w:val="24"/>
              </w:rPr>
            </w:pPr>
          </w:p>
        </w:tc>
        <w:tc>
          <w:tcPr>
            <w:tcW w:w="2409" w:type="dxa"/>
            <w:shd w:val="clear" w:color="auto" w:fill="808080" w:themeFill="background1" w:themeFillShade="80"/>
          </w:tcPr>
          <w:p w14:paraId="2A301C1D" w14:textId="77777777"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E = Essential</w:t>
            </w:r>
          </w:p>
          <w:p w14:paraId="2991DA1C" w14:textId="12B34F04" w:rsidR="00603FE1" w:rsidRPr="008D20C6" w:rsidRDefault="00603FE1" w:rsidP="00885E65">
            <w:pPr>
              <w:ind w:right="284"/>
              <w:textAlignment w:val="top"/>
              <w:outlineLvl w:val="0"/>
              <w:rPr>
                <w:rFonts w:ascii="Open Sans" w:hAnsi="Open Sans" w:cs="Open Sans"/>
                <w:b/>
                <w:bCs/>
                <w:sz w:val="24"/>
              </w:rPr>
            </w:pPr>
            <w:r w:rsidRPr="008D20C6">
              <w:rPr>
                <w:rFonts w:ascii="Open Sans" w:hAnsi="Open Sans" w:cs="Open Sans"/>
                <w:b/>
                <w:bCs/>
                <w:color w:val="FFFFFF" w:themeColor="background1"/>
                <w:sz w:val="24"/>
              </w:rPr>
              <w:t>D = Desirable</w:t>
            </w:r>
          </w:p>
        </w:tc>
        <w:tc>
          <w:tcPr>
            <w:tcW w:w="1985" w:type="dxa"/>
            <w:shd w:val="clear" w:color="auto" w:fill="808080" w:themeFill="background1" w:themeFillShade="80"/>
          </w:tcPr>
          <w:p w14:paraId="5B692189" w14:textId="62B4F33D" w:rsidR="00603FE1" w:rsidRPr="008D20C6" w:rsidRDefault="00603FE1" w:rsidP="00885E65">
            <w:pPr>
              <w:ind w:right="284"/>
              <w:textAlignment w:val="top"/>
              <w:outlineLvl w:val="0"/>
              <w:rPr>
                <w:rFonts w:ascii="Open Sans" w:hAnsi="Open Sans" w:cs="Open Sans"/>
                <w:b/>
                <w:bCs/>
                <w:sz w:val="24"/>
              </w:rPr>
            </w:pPr>
            <w:r w:rsidRPr="008D20C6">
              <w:rPr>
                <w:rFonts w:ascii="Open Sans" w:hAnsi="Open Sans" w:cs="Open Sans"/>
                <w:b/>
                <w:bCs/>
                <w:color w:val="FFFFFF" w:themeColor="background1"/>
                <w:sz w:val="24"/>
              </w:rPr>
              <w:t>Identified By</w:t>
            </w:r>
          </w:p>
        </w:tc>
      </w:tr>
      <w:tr w:rsidR="00603FE1" w:rsidRPr="008D20C6" w14:paraId="26DC8B19" w14:textId="77777777" w:rsidTr="008E5039">
        <w:tc>
          <w:tcPr>
            <w:tcW w:w="5813" w:type="dxa"/>
          </w:tcPr>
          <w:p w14:paraId="11A83376" w14:textId="77777777" w:rsidR="00EC08AA" w:rsidRPr="008D20C6" w:rsidRDefault="00EC08AA" w:rsidP="00D11ED1">
            <w:pPr>
              <w:ind w:right="284"/>
              <w:textAlignment w:val="top"/>
              <w:outlineLvl w:val="0"/>
              <w:rPr>
                <w:rFonts w:ascii="Open Sans" w:hAnsi="Open Sans" w:cs="Open Sans"/>
                <w:b/>
                <w:bCs/>
                <w:sz w:val="24"/>
              </w:rPr>
            </w:pPr>
            <w:r w:rsidRPr="008D20C6">
              <w:rPr>
                <w:rFonts w:ascii="Open Sans" w:hAnsi="Open Sans" w:cs="Open Sans"/>
                <w:b/>
                <w:bCs/>
                <w:sz w:val="24"/>
              </w:rPr>
              <w:t>Meeting Children’s Basic and Emotional Needs:</w:t>
            </w:r>
          </w:p>
          <w:p w14:paraId="193BDD2B" w14:textId="4B62D287" w:rsidR="00972E78" w:rsidRPr="008D20C6" w:rsidRDefault="00972E78" w:rsidP="00D11ED1">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 xml:space="preserve">An ability to provide a child with a good standard of care and to promote healthy development including emotional, physical, </w:t>
            </w:r>
            <w:r w:rsidR="008D20C6">
              <w:rPr>
                <w:rFonts w:ascii="Open Sans" w:hAnsi="Open Sans" w:cs="Open Sans"/>
                <w:sz w:val="24"/>
              </w:rPr>
              <w:t>health</w:t>
            </w:r>
            <w:r w:rsidRPr="008D20C6">
              <w:rPr>
                <w:rFonts w:ascii="Open Sans" w:hAnsi="Open Sans" w:cs="Open Sans"/>
                <w:sz w:val="24"/>
              </w:rPr>
              <w:t xml:space="preserve"> and education.</w:t>
            </w:r>
          </w:p>
          <w:p w14:paraId="28A08494" w14:textId="64F98721" w:rsidR="00972E78" w:rsidRPr="008D20C6" w:rsidRDefault="00972E78" w:rsidP="00D11ED1">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An ability to develop and maintain a secure, healthy relationship between the child/young person and yourself.</w:t>
            </w:r>
          </w:p>
          <w:p w14:paraId="310ADFF5" w14:textId="7B2E63EC" w:rsidR="00972E78" w:rsidRPr="008D20C6" w:rsidRDefault="00972E78" w:rsidP="00D11ED1">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An ability to encourage full participation in educational activities, and to work together with education professionals.</w:t>
            </w:r>
          </w:p>
          <w:p w14:paraId="093E8AB5" w14:textId="3BFD4B65" w:rsidR="00972E78" w:rsidRPr="008D20C6" w:rsidRDefault="00972E78" w:rsidP="00D11ED1">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An ability to transport children and young people to and from school and other educational activities.</w:t>
            </w:r>
          </w:p>
          <w:p w14:paraId="2BDA78DD" w14:textId="4BFD270B" w:rsidR="00EC08AA" w:rsidRPr="008D20C6" w:rsidRDefault="00972E78" w:rsidP="00D11ED1">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An ability to manage the health needs of children and young people in a proactive way and encourage the child to value their own health.</w:t>
            </w:r>
          </w:p>
          <w:p w14:paraId="0DD4B763" w14:textId="77777777" w:rsidR="00972E78" w:rsidRPr="008D20C6" w:rsidRDefault="00972E78" w:rsidP="005B5CD7">
            <w:pPr>
              <w:ind w:right="284"/>
              <w:textAlignment w:val="top"/>
              <w:outlineLvl w:val="0"/>
              <w:rPr>
                <w:rFonts w:ascii="Open Sans" w:hAnsi="Open Sans" w:cs="Open Sans"/>
                <w:sz w:val="24"/>
              </w:rPr>
            </w:pPr>
          </w:p>
          <w:p w14:paraId="7D88170D" w14:textId="77777777" w:rsidR="00972E78" w:rsidRPr="008D20C6" w:rsidRDefault="00972E78" w:rsidP="00D11ED1">
            <w:pPr>
              <w:ind w:right="284"/>
              <w:textAlignment w:val="top"/>
              <w:outlineLvl w:val="0"/>
              <w:rPr>
                <w:rFonts w:ascii="Open Sans" w:hAnsi="Open Sans" w:cs="Open Sans"/>
                <w:b/>
                <w:bCs/>
                <w:sz w:val="24"/>
              </w:rPr>
            </w:pPr>
            <w:r w:rsidRPr="008D20C6">
              <w:rPr>
                <w:rFonts w:ascii="Open Sans" w:hAnsi="Open Sans" w:cs="Open Sans"/>
                <w:b/>
                <w:bCs/>
                <w:sz w:val="24"/>
              </w:rPr>
              <w:t>Communication:</w:t>
            </w:r>
          </w:p>
          <w:p w14:paraId="2C7C4DB6" w14:textId="50E6F2A9" w:rsidR="00D11ED1" w:rsidRPr="008D20C6" w:rsidRDefault="00874897" w:rsidP="00D11ED1">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 xml:space="preserve">An ability to work well with all those people in a child or young person’s network, including the child’s family, social worker, other </w:t>
            </w:r>
            <w:proofErr w:type="gramStart"/>
            <w:r w:rsidRPr="008D20C6">
              <w:rPr>
                <w:rFonts w:ascii="Open Sans" w:hAnsi="Open Sans" w:cs="Open Sans"/>
                <w:sz w:val="24"/>
              </w:rPr>
              <w:t>professionals</w:t>
            </w:r>
            <w:proofErr w:type="gramEnd"/>
            <w:r w:rsidRPr="008D20C6">
              <w:rPr>
                <w:rFonts w:ascii="Open Sans" w:hAnsi="Open Sans" w:cs="Open Sans"/>
                <w:sz w:val="24"/>
              </w:rPr>
              <w:t xml:space="preserve"> and </w:t>
            </w:r>
            <w:r w:rsidRPr="008D20C6">
              <w:rPr>
                <w:rFonts w:ascii="Open Sans" w:hAnsi="Open Sans" w:cs="Open Sans"/>
                <w:sz w:val="24"/>
              </w:rPr>
              <w:lastRenderedPageBreak/>
              <w:t>people who are significant to a child or young person.</w:t>
            </w:r>
          </w:p>
          <w:p w14:paraId="1A027F3A" w14:textId="77777777" w:rsidR="00E1772B" w:rsidRPr="008D20C6" w:rsidRDefault="00E1772B" w:rsidP="00E1772B">
            <w:pPr>
              <w:pStyle w:val="ListParagraph"/>
              <w:ind w:right="284"/>
              <w:textAlignment w:val="top"/>
              <w:outlineLvl w:val="0"/>
              <w:rPr>
                <w:rFonts w:ascii="Open Sans" w:hAnsi="Open Sans" w:cs="Open Sans"/>
                <w:sz w:val="24"/>
              </w:rPr>
            </w:pPr>
          </w:p>
          <w:p w14:paraId="1F5A96F9" w14:textId="77777777" w:rsidR="00874897" w:rsidRPr="008D20C6" w:rsidRDefault="00874897" w:rsidP="00E1772B">
            <w:pPr>
              <w:ind w:right="284"/>
              <w:textAlignment w:val="top"/>
              <w:outlineLvl w:val="0"/>
              <w:rPr>
                <w:rFonts w:ascii="Open Sans" w:hAnsi="Open Sans" w:cs="Open Sans"/>
                <w:b/>
                <w:bCs/>
                <w:sz w:val="24"/>
              </w:rPr>
            </w:pPr>
            <w:r w:rsidRPr="008D20C6">
              <w:rPr>
                <w:rFonts w:ascii="Open Sans" w:hAnsi="Open Sans" w:cs="Open Sans"/>
                <w:b/>
                <w:bCs/>
                <w:sz w:val="24"/>
              </w:rPr>
              <w:t>Positive Transition:</w:t>
            </w:r>
          </w:p>
          <w:p w14:paraId="09F1AEC2" w14:textId="77777777" w:rsidR="000C13ED" w:rsidRPr="008D20C6" w:rsidRDefault="000C13ED" w:rsidP="005B5CD7">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An ability to communicate with children and young people about the reasons for the move in a positive manner.</w:t>
            </w:r>
          </w:p>
          <w:p w14:paraId="17C9ECD2" w14:textId="03D1F5DF" w:rsidR="000C13ED" w:rsidRPr="008D20C6" w:rsidRDefault="000C13ED" w:rsidP="00E1772B">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An ability to encourage the child or young person to develop good relationships with the future carers.</w:t>
            </w:r>
          </w:p>
          <w:p w14:paraId="388EEB70" w14:textId="1EB54E37" w:rsidR="000C13ED" w:rsidRPr="008D20C6" w:rsidRDefault="000C13ED" w:rsidP="00E1772B">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An ability to help the child or young person gain and maintain memories of the time they have spent with you.</w:t>
            </w:r>
          </w:p>
          <w:p w14:paraId="5DEAF589" w14:textId="01E45CC9" w:rsidR="000C13ED" w:rsidRPr="008D20C6" w:rsidRDefault="000C13ED" w:rsidP="00E1772B">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An ability to share what you have learnt about the child or young person’s needs with both the social worker and future carers.</w:t>
            </w:r>
          </w:p>
          <w:p w14:paraId="19DA7E69" w14:textId="5791B3C5" w:rsidR="000C13ED" w:rsidRPr="008D20C6" w:rsidRDefault="000C13ED" w:rsidP="00E1772B">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An ability to manage your own feelings about the move in a way which is beneficial for the child or young person.</w:t>
            </w:r>
          </w:p>
          <w:p w14:paraId="26A202A9" w14:textId="77777777" w:rsidR="00874897" w:rsidRPr="008D20C6" w:rsidRDefault="000C13ED" w:rsidP="005B5CD7">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sz w:val="24"/>
              </w:rPr>
              <w:t>To support young people into independence if appropriate</w:t>
            </w:r>
          </w:p>
          <w:p w14:paraId="100AE916" w14:textId="77777777" w:rsidR="000C13ED" w:rsidRPr="008D20C6" w:rsidRDefault="000C13ED" w:rsidP="005B5CD7">
            <w:pPr>
              <w:ind w:right="284"/>
              <w:textAlignment w:val="top"/>
              <w:outlineLvl w:val="0"/>
              <w:rPr>
                <w:rFonts w:ascii="Open Sans" w:hAnsi="Open Sans" w:cs="Open Sans"/>
                <w:sz w:val="24"/>
              </w:rPr>
            </w:pPr>
          </w:p>
          <w:p w14:paraId="6777209E" w14:textId="77777777" w:rsidR="000C13ED" w:rsidRPr="008D20C6" w:rsidRDefault="000C13ED" w:rsidP="00E1772B">
            <w:pPr>
              <w:ind w:right="284"/>
              <w:textAlignment w:val="top"/>
              <w:outlineLvl w:val="0"/>
              <w:rPr>
                <w:rFonts w:ascii="Open Sans" w:hAnsi="Open Sans" w:cs="Open Sans"/>
                <w:sz w:val="24"/>
              </w:rPr>
            </w:pPr>
            <w:r w:rsidRPr="008D20C6">
              <w:rPr>
                <w:rFonts w:ascii="Open Sans" w:hAnsi="Open Sans" w:cs="Open Sans"/>
                <w:b/>
                <w:bCs/>
                <w:sz w:val="24"/>
              </w:rPr>
              <w:t>Routines and Boundaries</w:t>
            </w:r>
            <w:r w:rsidRPr="008D20C6">
              <w:rPr>
                <w:rFonts w:ascii="Open Sans" w:hAnsi="Open Sans" w:cs="Open Sans"/>
                <w:sz w:val="24"/>
              </w:rPr>
              <w:t>:</w:t>
            </w:r>
          </w:p>
          <w:p w14:paraId="7BA03063" w14:textId="77777777" w:rsidR="000C13ED" w:rsidRPr="008D20C6" w:rsidRDefault="00C539FC" w:rsidP="005B5CD7">
            <w:pPr>
              <w:pStyle w:val="ListParagraph"/>
              <w:numPr>
                <w:ilvl w:val="0"/>
                <w:numId w:val="10"/>
              </w:numPr>
              <w:ind w:right="284"/>
              <w:textAlignment w:val="top"/>
              <w:outlineLvl w:val="0"/>
              <w:rPr>
                <w:rFonts w:ascii="Open Sans" w:hAnsi="Open Sans" w:cs="Open Sans"/>
                <w:sz w:val="24"/>
              </w:rPr>
            </w:pPr>
            <w:r w:rsidRPr="008D20C6">
              <w:rPr>
                <w:rFonts w:ascii="Open Sans" w:hAnsi="Open Sans" w:cs="Open Sans"/>
                <w:color w:val="000000"/>
                <w:sz w:val="24"/>
                <w:lang w:eastAsia="en-GB"/>
              </w:rPr>
              <w:t xml:space="preserve">An ability to set appropriate boundaries and manage a child or young person’s behaviour without the use of physical or other inappropriate </w:t>
            </w:r>
            <w:proofErr w:type="gramStart"/>
            <w:r w:rsidRPr="008D20C6">
              <w:rPr>
                <w:rFonts w:ascii="Open Sans" w:hAnsi="Open Sans" w:cs="Open Sans"/>
                <w:color w:val="000000"/>
                <w:sz w:val="24"/>
                <w:lang w:eastAsia="en-GB"/>
              </w:rPr>
              <w:t>punishment</w:t>
            </w:r>
            <w:proofErr w:type="gramEnd"/>
          </w:p>
          <w:p w14:paraId="7B94D93E" w14:textId="77777777" w:rsidR="00C539FC" w:rsidRPr="008D20C6" w:rsidRDefault="00C539FC" w:rsidP="005B5CD7">
            <w:pPr>
              <w:ind w:right="284"/>
              <w:textAlignment w:val="top"/>
              <w:outlineLvl w:val="0"/>
              <w:rPr>
                <w:rFonts w:ascii="Open Sans" w:hAnsi="Open Sans" w:cs="Open Sans"/>
                <w:sz w:val="24"/>
              </w:rPr>
            </w:pPr>
          </w:p>
          <w:p w14:paraId="4B757411" w14:textId="77777777" w:rsidR="00C539FC" w:rsidRPr="008D20C6" w:rsidRDefault="00C539FC" w:rsidP="00E1772B">
            <w:pPr>
              <w:ind w:right="284"/>
              <w:textAlignment w:val="top"/>
              <w:outlineLvl w:val="0"/>
              <w:rPr>
                <w:rFonts w:ascii="Open Sans" w:hAnsi="Open Sans" w:cs="Open Sans"/>
                <w:b/>
                <w:bCs/>
                <w:sz w:val="24"/>
              </w:rPr>
            </w:pPr>
            <w:r w:rsidRPr="008D20C6">
              <w:rPr>
                <w:rFonts w:ascii="Open Sans" w:hAnsi="Open Sans" w:cs="Open Sans"/>
                <w:b/>
                <w:bCs/>
                <w:sz w:val="24"/>
              </w:rPr>
              <w:t>Knowledge of Child Development:</w:t>
            </w:r>
          </w:p>
          <w:p w14:paraId="545548F5" w14:textId="77777777" w:rsidR="00C539FC" w:rsidRPr="008D20C6" w:rsidRDefault="00C159C3" w:rsidP="005B5CD7">
            <w:pPr>
              <w:pStyle w:val="ListParagraph"/>
              <w:numPr>
                <w:ilvl w:val="0"/>
                <w:numId w:val="10"/>
              </w:numPr>
              <w:ind w:right="284"/>
              <w:textAlignment w:val="top"/>
              <w:outlineLvl w:val="0"/>
              <w:rPr>
                <w:rFonts w:ascii="Open Sans" w:hAnsi="Open Sans" w:cs="Open Sans"/>
                <w:color w:val="000000"/>
                <w:sz w:val="24"/>
                <w:lang w:eastAsia="en-GB"/>
              </w:rPr>
            </w:pPr>
            <w:r w:rsidRPr="008D20C6">
              <w:rPr>
                <w:rFonts w:ascii="Open Sans" w:hAnsi="Open Sans" w:cs="Open Sans"/>
                <w:color w:val="000000"/>
                <w:sz w:val="24"/>
                <w:lang w:eastAsia="en-GB"/>
              </w:rPr>
              <w:t>An understanding of the impact of Adverse Childhood Experiences on children/young people</w:t>
            </w:r>
          </w:p>
          <w:p w14:paraId="3CD72634" w14:textId="77777777" w:rsidR="00C159C3" w:rsidRPr="008D20C6" w:rsidRDefault="00C159C3" w:rsidP="005B5CD7">
            <w:pPr>
              <w:ind w:right="284"/>
              <w:textAlignment w:val="top"/>
              <w:outlineLvl w:val="0"/>
              <w:rPr>
                <w:rFonts w:ascii="Open Sans" w:hAnsi="Open Sans" w:cs="Open Sans"/>
                <w:color w:val="000000"/>
                <w:sz w:val="24"/>
                <w:lang w:eastAsia="en-GB"/>
              </w:rPr>
            </w:pPr>
          </w:p>
          <w:p w14:paraId="3C4C78AF" w14:textId="77777777" w:rsidR="006828EB" w:rsidRPr="008D20C6" w:rsidRDefault="00C159C3" w:rsidP="006828EB">
            <w:pPr>
              <w:ind w:right="284"/>
              <w:textAlignment w:val="top"/>
              <w:outlineLvl w:val="0"/>
              <w:rPr>
                <w:rFonts w:ascii="Open Sans" w:hAnsi="Open Sans" w:cs="Open Sans"/>
                <w:b/>
                <w:bCs/>
                <w:color w:val="000000"/>
                <w:sz w:val="24"/>
                <w:lang w:eastAsia="en-GB"/>
              </w:rPr>
            </w:pPr>
            <w:r w:rsidRPr="008D20C6">
              <w:rPr>
                <w:rFonts w:ascii="Open Sans" w:hAnsi="Open Sans" w:cs="Open Sans"/>
                <w:b/>
                <w:bCs/>
                <w:color w:val="000000"/>
                <w:sz w:val="24"/>
                <w:lang w:eastAsia="en-GB"/>
              </w:rPr>
              <w:t>Knowledge of Safer Care</w:t>
            </w:r>
          </w:p>
          <w:p w14:paraId="44DFE411" w14:textId="07BB6CE0" w:rsidR="00747DF4" w:rsidRPr="008D20C6" w:rsidRDefault="00747DF4" w:rsidP="006828EB">
            <w:pPr>
              <w:pStyle w:val="ListParagraph"/>
              <w:numPr>
                <w:ilvl w:val="0"/>
                <w:numId w:val="10"/>
              </w:numPr>
              <w:ind w:right="284"/>
              <w:textAlignment w:val="top"/>
              <w:outlineLvl w:val="0"/>
              <w:rPr>
                <w:rFonts w:ascii="Open Sans" w:hAnsi="Open Sans" w:cs="Open Sans"/>
                <w:color w:val="000000"/>
                <w:sz w:val="24"/>
                <w:lang w:eastAsia="en-GB"/>
              </w:rPr>
            </w:pPr>
            <w:r w:rsidRPr="008D20C6">
              <w:rPr>
                <w:rFonts w:ascii="Open Sans" w:hAnsi="Open Sans" w:cs="Open Sans"/>
                <w:color w:val="000000"/>
                <w:sz w:val="24"/>
                <w:lang w:eastAsia="en-GB"/>
              </w:rPr>
              <w:t>A knowledge of how to keep children safe from harm or abuse.</w:t>
            </w:r>
          </w:p>
          <w:p w14:paraId="5C3D2D0D" w14:textId="293364F4" w:rsidR="00747DF4" w:rsidRPr="008D20C6" w:rsidRDefault="00747DF4" w:rsidP="005B5CD7">
            <w:pPr>
              <w:numPr>
                <w:ilvl w:val="0"/>
                <w:numId w:val="10"/>
              </w:numPr>
              <w:spacing w:before="100" w:beforeAutospacing="1" w:after="100" w:afterAutospacing="1"/>
              <w:rPr>
                <w:rFonts w:ascii="Open Sans" w:hAnsi="Open Sans" w:cs="Open Sans"/>
                <w:color w:val="000000"/>
                <w:sz w:val="24"/>
                <w:lang w:eastAsia="en-GB"/>
              </w:rPr>
            </w:pPr>
            <w:r w:rsidRPr="008D20C6">
              <w:rPr>
                <w:rFonts w:ascii="Open Sans" w:hAnsi="Open Sans" w:cs="Open Sans"/>
                <w:color w:val="000000"/>
                <w:sz w:val="24"/>
                <w:lang w:eastAsia="en-GB"/>
              </w:rPr>
              <w:t>A knowledge of procedures regarding the safety of a child, eg injury, exploitation, missing from care, grooming</w:t>
            </w:r>
            <w:r w:rsidR="008D20C6">
              <w:rPr>
                <w:rFonts w:ascii="Open Sans" w:hAnsi="Open Sans" w:cs="Open Sans"/>
                <w:color w:val="000000"/>
                <w:sz w:val="24"/>
                <w:lang w:eastAsia="en-GB"/>
              </w:rPr>
              <w:t>.</w:t>
            </w:r>
          </w:p>
          <w:p w14:paraId="36AE78EA" w14:textId="77777777" w:rsidR="00FD6682" w:rsidRPr="008D20C6" w:rsidRDefault="00747DF4" w:rsidP="00731159">
            <w:pPr>
              <w:pStyle w:val="ListParagraph"/>
              <w:numPr>
                <w:ilvl w:val="0"/>
                <w:numId w:val="10"/>
              </w:numPr>
              <w:spacing w:before="100" w:beforeAutospacing="1" w:after="100" w:afterAutospacing="1"/>
              <w:rPr>
                <w:rFonts w:ascii="Open Sans" w:hAnsi="Open Sans" w:cs="Open Sans"/>
                <w:color w:val="000000"/>
                <w:sz w:val="24"/>
                <w:lang w:eastAsia="en-GB"/>
              </w:rPr>
            </w:pPr>
            <w:r w:rsidRPr="008D20C6">
              <w:rPr>
                <w:rFonts w:ascii="Open Sans" w:hAnsi="Open Sans" w:cs="Open Sans"/>
                <w:color w:val="000000"/>
                <w:sz w:val="24"/>
                <w:lang w:eastAsia="en-GB"/>
              </w:rPr>
              <w:t>A willingness to develop a safe caring policy within your household, with the help of a worker from the fostering team.</w:t>
            </w:r>
          </w:p>
          <w:p w14:paraId="4D227EEE" w14:textId="3B2FDFEE" w:rsidR="00747DF4" w:rsidRPr="008D20C6" w:rsidRDefault="00747DF4" w:rsidP="00731159">
            <w:pPr>
              <w:pStyle w:val="ListParagraph"/>
              <w:numPr>
                <w:ilvl w:val="0"/>
                <w:numId w:val="10"/>
              </w:numPr>
              <w:spacing w:before="100" w:beforeAutospacing="1" w:after="100" w:afterAutospacing="1"/>
              <w:rPr>
                <w:rFonts w:ascii="Open Sans" w:hAnsi="Open Sans" w:cs="Open Sans"/>
                <w:color w:val="000000"/>
                <w:sz w:val="24"/>
                <w:lang w:eastAsia="en-GB"/>
              </w:rPr>
            </w:pPr>
            <w:r w:rsidRPr="008D20C6">
              <w:rPr>
                <w:rFonts w:ascii="Open Sans" w:hAnsi="Open Sans" w:cs="Open Sans"/>
                <w:color w:val="000000"/>
                <w:sz w:val="24"/>
                <w:lang w:eastAsia="en-GB"/>
              </w:rPr>
              <w:lastRenderedPageBreak/>
              <w:t>An understanding of issues surrounding harm and abuse and how to support children and young people in a way which is appropriate to their age and understanding.</w:t>
            </w:r>
          </w:p>
          <w:p w14:paraId="3F6C4A9A" w14:textId="77777777" w:rsidR="00747DF4" w:rsidRPr="008D20C6" w:rsidRDefault="00747DF4" w:rsidP="005B5CD7">
            <w:pPr>
              <w:numPr>
                <w:ilvl w:val="0"/>
                <w:numId w:val="10"/>
              </w:numPr>
              <w:spacing w:before="100" w:beforeAutospacing="1" w:after="100" w:afterAutospacing="1"/>
              <w:rPr>
                <w:rFonts w:ascii="Open Sans" w:hAnsi="Open Sans" w:cs="Open Sans"/>
                <w:color w:val="000000"/>
                <w:sz w:val="24"/>
                <w:lang w:eastAsia="en-GB"/>
              </w:rPr>
            </w:pPr>
            <w:r w:rsidRPr="008D20C6">
              <w:rPr>
                <w:rFonts w:ascii="Open Sans" w:hAnsi="Open Sans" w:cs="Open Sans"/>
                <w:color w:val="000000"/>
                <w:sz w:val="24"/>
                <w:lang w:eastAsia="en-GB"/>
              </w:rPr>
              <w:t>An understanding of how to support a child/young person to develop confidence to tell you if they are or have been harmed in any way.</w:t>
            </w:r>
          </w:p>
          <w:p w14:paraId="0701CD8A" w14:textId="10C30ECE" w:rsidR="00916604" w:rsidRPr="008D20C6" w:rsidRDefault="00747DF4" w:rsidP="00CB1676">
            <w:pPr>
              <w:numPr>
                <w:ilvl w:val="0"/>
                <w:numId w:val="10"/>
              </w:numPr>
              <w:spacing w:before="100" w:beforeAutospacing="1" w:after="100" w:afterAutospacing="1"/>
              <w:rPr>
                <w:rFonts w:ascii="Open Sans" w:hAnsi="Open Sans" w:cs="Open Sans"/>
                <w:color w:val="000000"/>
                <w:sz w:val="24"/>
                <w:lang w:eastAsia="en-GB"/>
              </w:rPr>
            </w:pPr>
            <w:r w:rsidRPr="008D20C6">
              <w:rPr>
                <w:rFonts w:ascii="Open Sans" w:hAnsi="Open Sans" w:cs="Open Sans"/>
                <w:color w:val="000000"/>
                <w:sz w:val="24"/>
                <w:lang w:eastAsia="en-GB"/>
              </w:rPr>
              <w:t>A knowledge and understanding of reporting and recording significant incidents.</w:t>
            </w:r>
          </w:p>
          <w:p w14:paraId="227374CE" w14:textId="77777777" w:rsidR="00916604" w:rsidRPr="008D20C6" w:rsidRDefault="00916604" w:rsidP="005B5CD7">
            <w:pPr>
              <w:numPr>
                <w:ilvl w:val="0"/>
                <w:numId w:val="10"/>
              </w:numPr>
              <w:spacing w:before="100" w:beforeAutospacing="1" w:after="100" w:afterAutospacing="1"/>
              <w:rPr>
                <w:rFonts w:ascii="Open Sans" w:hAnsi="Open Sans" w:cs="Open Sans"/>
                <w:color w:val="000000"/>
                <w:sz w:val="24"/>
                <w:lang w:eastAsia="en-GB"/>
              </w:rPr>
            </w:pPr>
            <w:r w:rsidRPr="008D20C6">
              <w:rPr>
                <w:rFonts w:ascii="Open Sans" w:hAnsi="Open Sans" w:cs="Open Sans"/>
                <w:color w:val="000000"/>
                <w:sz w:val="24"/>
                <w:lang w:eastAsia="en-GB"/>
              </w:rPr>
              <w:t>An ability to remain respectful of parents and others, and to communicate well with them.</w:t>
            </w:r>
          </w:p>
          <w:p w14:paraId="48D33919" w14:textId="77777777" w:rsidR="00916604" w:rsidRPr="008D20C6" w:rsidRDefault="00916604" w:rsidP="005B5CD7">
            <w:pPr>
              <w:numPr>
                <w:ilvl w:val="0"/>
                <w:numId w:val="10"/>
              </w:numPr>
              <w:spacing w:before="100" w:beforeAutospacing="1" w:after="100" w:afterAutospacing="1"/>
              <w:ind w:right="284"/>
              <w:textAlignment w:val="top"/>
              <w:outlineLvl w:val="0"/>
              <w:rPr>
                <w:rFonts w:ascii="Open Sans" w:hAnsi="Open Sans" w:cs="Open Sans"/>
                <w:color w:val="000000"/>
                <w:sz w:val="24"/>
                <w:lang w:eastAsia="en-GB"/>
              </w:rPr>
            </w:pPr>
            <w:r w:rsidRPr="008D20C6">
              <w:rPr>
                <w:rFonts w:ascii="Open Sans" w:hAnsi="Open Sans" w:cs="Open Sans"/>
                <w:color w:val="000000"/>
                <w:sz w:val="24"/>
                <w:lang w:eastAsia="en-GB"/>
              </w:rPr>
              <w:t>An ability to understand the important role of parents and others in the lives of looked after children and to involve the parent (as appropriate) in the child’s life.</w:t>
            </w:r>
          </w:p>
          <w:p w14:paraId="70F645C6" w14:textId="2E952436" w:rsidR="00C159C3" w:rsidRPr="008D20C6" w:rsidRDefault="00916604" w:rsidP="00F73C9A">
            <w:pPr>
              <w:numPr>
                <w:ilvl w:val="0"/>
                <w:numId w:val="10"/>
              </w:numPr>
              <w:spacing w:before="100" w:beforeAutospacing="1" w:after="100" w:afterAutospacing="1"/>
              <w:ind w:right="284"/>
              <w:textAlignment w:val="top"/>
              <w:outlineLvl w:val="0"/>
              <w:rPr>
                <w:rFonts w:ascii="Open Sans" w:hAnsi="Open Sans" w:cs="Open Sans"/>
                <w:sz w:val="24"/>
              </w:rPr>
            </w:pPr>
            <w:r w:rsidRPr="008D20C6">
              <w:rPr>
                <w:rFonts w:ascii="Open Sans" w:hAnsi="Open Sans" w:cs="Open Sans"/>
                <w:color w:val="000000"/>
                <w:sz w:val="24"/>
                <w:lang w:eastAsia="en-GB"/>
              </w:rPr>
              <w:t>A willingness to facilitate contact which may include providing transport or supporting a child or young person through the process.</w:t>
            </w:r>
          </w:p>
        </w:tc>
        <w:tc>
          <w:tcPr>
            <w:tcW w:w="2409" w:type="dxa"/>
          </w:tcPr>
          <w:p w14:paraId="32DFBCAF" w14:textId="57DB1EA4" w:rsidR="00816C2C" w:rsidRPr="008D20C6" w:rsidRDefault="00816C2C" w:rsidP="00885E65">
            <w:pPr>
              <w:ind w:right="284"/>
              <w:textAlignment w:val="top"/>
              <w:outlineLvl w:val="0"/>
              <w:rPr>
                <w:rFonts w:ascii="Open Sans" w:hAnsi="Open Sans" w:cs="Open Sans"/>
                <w:sz w:val="24"/>
              </w:rPr>
            </w:pPr>
          </w:p>
        </w:tc>
        <w:tc>
          <w:tcPr>
            <w:tcW w:w="1985" w:type="dxa"/>
          </w:tcPr>
          <w:p w14:paraId="4C5653E0" w14:textId="337A689D" w:rsidR="00B60A6C" w:rsidRPr="008D20C6" w:rsidRDefault="00B60A6C" w:rsidP="002001CF">
            <w:pPr>
              <w:ind w:right="284"/>
              <w:textAlignment w:val="top"/>
              <w:outlineLvl w:val="0"/>
              <w:rPr>
                <w:rFonts w:ascii="Open Sans" w:hAnsi="Open Sans" w:cs="Open Sans"/>
                <w:sz w:val="24"/>
              </w:rPr>
            </w:pPr>
          </w:p>
        </w:tc>
      </w:tr>
      <w:tr w:rsidR="00603FE1" w:rsidRPr="008D20C6" w14:paraId="2DF1A25D" w14:textId="77777777" w:rsidTr="008E5039">
        <w:tc>
          <w:tcPr>
            <w:tcW w:w="5813" w:type="dxa"/>
            <w:shd w:val="clear" w:color="auto" w:fill="808080" w:themeFill="background1" w:themeFillShade="80"/>
          </w:tcPr>
          <w:p w14:paraId="2C0ED7AB" w14:textId="38635999" w:rsidR="00603FE1" w:rsidRPr="008D20C6" w:rsidRDefault="00603FE1" w:rsidP="005B5CD7">
            <w:pPr>
              <w:pStyle w:val="ListParagraph"/>
              <w:numPr>
                <w:ilvl w:val="0"/>
                <w:numId w:val="10"/>
              </w:num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lastRenderedPageBreak/>
              <w:t>Experience</w:t>
            </w:r>
          </w:p>
          <w:p w14:paraId="75D105EF" w14:textId="71462BE5" w:rsidR="00603FE1" w:rsidRPr="008D20C6" w:rsidRDefault="00603FE1" w:rsidP="005B5CD7">
            <w:pPr>
              <w:ind w:right="284"/>
              <w:textAlignment w:val="top"/>
              <w:outlineLvl w:val="0"/>
              <w:rPr>
                <w:rFonts w:ascii="Open Sans" w:hAnsi="Open Sans" w:cs="Open Sans"/>
                <w:b/>
                <w:bCs/>
                <w:sz w:val="24"/>
              </w:rPr>
            </w:pPr>
          </w:p>
        </w:tc>
        <w:tc>
          <w:tcPr>
            <w:tcW w:w="2409" w:type="dxa"/>
            <w:shd w:val="clear" w:color="auto" w:fill="808080" w:themeFill="background1" w:themeFillShade="80"/>
          </w:tcPr>
          <w:p w14:paraId="7A6CD9E8" w14:textId="77777777"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E = Essential</w:t>
            </w:r>
          </w:p>
          <w:p w14:paraId="6EDDA971" w14:textId="3CF08481"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D = Desirable</w:t>
            </w:r>
          </w:p>
        </w:tc>
        <w:tc>
          <w:tcPr>
            <w:tcW w:w="1985" w:type="dxa"/>
            <w:shd w:val="clear" w:color="auto" w:fill="808080" w:themeFill="background1" w:themeFillShade="80"/>
          </w:tcPr>
          <w:p w14:paraId="48BA4B90" w14:textId="6F2A4AB4"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Identified By</w:t>
            </w:r>
          </w:p>
        </w:tc>
      </w:tr>
      <w:tr w:rsidR="00603FE1" w:rsidRPr="008D20C6" w14:paraId="05343768" w14:textId="77777777" w:rsidTr="008E5039">
        <w:tc>
          <w:tcPr>
            <w:tcW w:w="5813" w:type="dxa"/>
          </w:tcPr>
          <w:p w14:paraId="71CF4825" w14:textId="77777777" w:rsidR="00F73C9A" w:rsidRPr="008D20C6" w:rsidRDefault="00916604" w:rsidP="00F73C9A">
            <w:pPr>
              <w:ind w:right="284"/>
              <w:textAlignment w:val="top"/>
              <w:outlineLvl w:val="0"/>
              <w:rPr>
                <w:rFonts w:ascii="Open Sans" w:hAnsi="Open Sans" w:cs="Open Sans"/>
                <w:b/>
                <w:bCs/>
                <w:sz w:val="24"/>
              </w:rPr>
            </w:pPr>
            <w:r w:rsidRPr="008D20C6">
              <w:rPr>
                <w:rFonts w:ascii="Open Sans" w:hAnsi="Open Sans" w:cs="Open Sans"/>
                <w:b/>
                <w:bCs/>
                <w:sz w:val="24"/>
              </w:rPr>
              <w:t>Experience of Childcare:</w:t>
            </w:r>
          </w:p>
          <w:p w14:paraId="2AFE7392" w14:textId="41BC59D6" w:rsidR="00081ED3" w:rsidRPr="008D20C6" w:rsidRDefault="00081ED3" w:rsidP="00F73C9A">
            <w:pPr>
              <w:pStyle w:val="ListParagraph"/>
              <w:numPr>
                <w:ilvl w:val="0"/>
                <w:numId w:val="11"/>
              </w:numPr>
              <w:ind w:right="284"/>
              <w:textAlignment w:val="top"/>
              <w:outlineLvl w:val="0"/>
              <w:rPr>
                <w:rFonts w:ascii="Open Sans" w:hAnsi="Open Sans" w:cs="Open Sans"/>
                <w:color w:val="000000"/>
                <w:sz w:val="24"/>
                <w:lang w:eastAsia="en-GB"/>
              </w:rPr>
            </w:pPr>
            <w:r w:rsidRPr="008D20C6">
              <w:rPr>
                <w:rFonts w:ascii="Open Sans" w:hAnsi="Open Sans" w:cs="Open Sans"/>
                <w:color w:val="000000"/>
                <w:sz w:val="24"/>
                <w:lang w:eastAsia="en-GB"/>
              </w:rPr>
              <w:t>Experience of supporting or caring for children who have experienced trauma or difficult circumstances.</w:t>
            </w:r>
          </w:p>
          <w:p w14:paraId="7EA47BE1" w14:textId="77777777" w:rsidR="00081ED3" w:rsidRPr="008D20C6" w:rsidRDefault="00081ED3" w:rsidP="005B5CD7">
            <w:pPr>
              <w:pStyle w:val="ListParagraph"/>
              <w:numPr>
                <w:ilvl w:val="0"/>
                <w:numId w:val="10"/>
              </w:numPr>
              <w:spacing w:before="100" w:beforeAutospacing="1" w:after="100" w:afterAutospacing="1"/>
              <w:rPr>
                <w:rFonts w:ascii="Open Sans" w:hAnsi="Open Sans" w:cs="Open Sans"/>
                <w:color w:val="000000"/>
                <w:sz w:val="24"/>
                <w:lang w:eastAsia="en-GB"/>
              </w:rPr>
            </w:pPr>
            <w:r w:rsidRPr="008D20C6">
              <w:rPr>
                <w:rFonts w:ascii="Open Sans" w:hAnsi="Open Sans" w:cs="Open Sans"/>
                <w:color w:val="000000"/>
                <w:sz w:val="24"/>
                <w:lang w:eastAsia="en-GB"/>
              </w:rPr>
              <w:t>Experience of caring or supporting children with complex and challenging needs</w:t>
            </w:r>
          </w:p>
          <w:p w14:paraId="50B96068" w14:textId="77777777" w:rsidR="00081ED3" w:rsidRPr="008D20C6" w:rsidRDefault="00081ED3" w:rsidP="005B5CD7">
            <w:pPr>
              <w:pStyle w:val="ListParagraph"/>
              <w:numPr>
                <w:ilvl w:val="0"/>
                <w:numId w:val="10"/>
              </w:numPr>
              <w:spacing w:before="100" w:beforeAutospacing="1" w:after="100" w:afterAutospacing="1"/>
              <w:rPr>
                <w:rFonts w:ascii="Open Sans" w:hAnsi="Open Sans" w:cs="Open Sans"/>
                <w:sz w:val="24"/>
              </w:rPr>
            </w:pPr>
            <w:r w:rsidRPr="008D20C6">
              <w:rPr>
                <w:rFonts w:ascii="Open Sans" w:hAnsi="Open Sans" w:cs="Open Sans"/>
                <w:color w:val="000000"/>
                <w:sz w:val="24"/>
                <w:lang w:eastAsia="en-GB"/>
              </w:rPr>
              <w:t>Experience of using a positive parenting strategies and approaches</w:t>
            </w:r>
          </w:p>
          <w:p w14:paraId="0D3C5775" w14:textId="77777777" w:rsidR="00916604" w:rsidRPr="008D20C6" w:rsidRDefault="00081ED3" w:rsidP="005B5CD7">
            <w:pPr>
              <w:pStyle w:val="ListParagraph"/>
              <w:numPr>
                <w:ilvl w:val="0"/>
                <w:numId w:val="10"/>
              </w:numPr>
              <w:spacing w:before="100" w:beforeAutospacing="1" w:after="100" w:afterAutospacing="1"/>
              <w:rPr>
                <w:rFonts w:ascii="Open Sans" w:hAnsi="Open Sans" w:cs="Open Sans"/>
                <w:sz w:val="24"/>
              </w:rPr>
            </w:pPr>
            <w:r w:rsidRPr="008D20C6">
              <w:rPr>
                <w:rFonts w:ascii="Open Sans" w:hAnsi="Open Sans" w:cs="Open Sans"/>
                <w:color w:val="000000"/>
                <w:sz w:val="24"/>
                <w:lang w:eastAsia="en-GB"/>
              </w:rPr>
              <w:t>Experience of supporting a child or young person through any meetings they may be required to attend.</w:t>
            </w:r>
          </w:p>
          <w:p w14:paraId="1E7702CE" w14:textId="77777777" w:rsidR="002A655F" w:rsidRPr="008D20C6" w:rsidRDefault="00081ED3" w:rsidP="002A655F">
            <w:pPr>
              <w:rPr>
                <w:rFonts w:ascii="Open Sans" w:hAnsi="Open Sans" w:cs="Open Sans"/>
                <w:b/>
                <w:bCs/>
                <w:sz w:val="24"/>
              </w:rPr>
            </w:pPr>
            <w:r w:rsidRPr="008D20C6">
              <w:rPr>
                <w:rFonts w:ascii="Open Sans" w:hAnsi="Open Sans" w:cs="Open Sans"/>
                <w:b/>
                <w:bCs/>
                <w:sz w:val="24"/>
              </w:rPr>
              <w:t>Experience of Working as part of a team:</w:t>
            </w:r>
          </w:p>
          <w:p w14:paraId="6F49D71B" w14:textId="70985162" w:rsidR="00A92890" w:rsidRPr="008D20C6" w:rsidRDefault="00A92890" w:rsidP="002A655F">
            <w:pPr>
              <w:pStyle w:val="ListParagraph"/>
              <w:numPr>
                <w:ilvl w:val="0"/>
                <w:numId w:val="15"/>
              </w:numPr>
              <w:rPr>
                <w:rFonts w:ascii="Open Sans" w:hAnsi="Open Sans" w:cs="Open Sans"/>
                <w:sz w:val="24"/>
              </w:rPr>
            </w:pPr>
            <w:r w:rsidRPr="008D20C6">
              <w:rPr>
                <w:rFonts w:ascii="Open Sans" w:hAnsi="Open Sans" w:cs="Open Sans"/>
                <w:sz w:val="24"/>
              </w:rPr>
              <w:t>Experience of communicating with children and young people about what they think and feel.</w:t>
            </w:r>
          </w:p>
          <w:p w14:paraId="7ECE1506" w14:textId="69056FEE" w:rsidR="00A92890" w:rsidRPr="008D20C6" w:rsidRDefault="00A92890" w:rsidP="00D11ED1">
            <w:pPr>
              <w:pStyle w:val="ListParagraph"/>
              <w:numPr>
                <w:ilvl w:val="0"/>
                <w:numId w:val="10"/>
              </w:numPr>
              <w:spacing w:before="100" w:beforeAutospacing="1" w:after="100" w:afterAutospacing="1"/>
              <w:rPr>
                <w:rFonts w:ascii="Open Sans" w:hAnsi="Open Sans" w:cs="Open Sans"/>
                <w:sz w:val="24"/>
              </w:rPr>
            </w:pPr>
            <w:r w:rsidRPr="008D20C6">
              <w:rPr>
                <w:rFonts w:ascii="Open Sans" w:hAnsi="Open Sans" w:cs="Open Sans"/>
                <w:sz w:val="24"/>
              </w:rPr>
              <w:lastRenderedPageBreak/>
              <w:t>Experience of ensuring the child or young person’s point of view is respected and to help them share their point of view, even if you personally disagree with it.</w:t>
            </w:r>
          </w:p>
          <w:p w14:paraId="43098EE0" w14:textId="73A48486" w:rsidR="00A92890" w:rsidRPr="008D20C6" w:rsidRDefault="00A92890" w:rsidP="00D11ED1">
            <w:pPr>
              <w:pStyle w:val="ListParagraph"/>
              <w:numPr>
                <w:ilvl w:val="0"/>
                <w:numId w:val="10"/>
              </w:numPr>
              <w:spacing w:before="100" w:beforeAutospacing="1" w:after="100" w:afterAutospacing="1"/>
              <w:rPr>
                <w:rFonts w:ascii="Open Sans" w:hAnsi="Open Sans" w:cs="Open Sans"/>
                <w:sz w:val="24"/>
              </w:rPr>
            </w:pPr>
            <w:r w:rsidRPr="008D20C6">
              <w:rPr>
                <w:rFonts w:ascii="Open Sans" w:hAnsi="Open Sans" w:cs="Open Sans"/>
                <w:sz w:val="24"/>
              </w:rPr>
              <w:t>An experience of advocating for children or to challenge professionals where appropriate and yet still maintain a good working relationship with them.</w:t>
            </w:r>
          </w:p>
          <w:p w14:paraId="60BAFF6A" w14:textId="500EF5D0" w:rsidR="00A92890" w:rsidRPr="008D20C6" w:rsidRDefault="00A92890" w:rsidP="00D11ED1">
            <w:pPr>
              <w:pStyle w:val="ListParagraph"/>
              <w:numPr>
                <w:ilvl w:val="0"/>
                <w:numId w:val="10"/>
              </w:numPr>
              <w:spacing w:before="100" w:beforeAutospacing="1" w:after="100" w:afterAutospacing="1"/>
              <w:rPr>
                <w:rFonts w:ascii="Open Sans" w:hAnsi="Open Sans" w:cs="Open Sans"/>
                <w:sz w:val="24"/>
              </w:rPr>
            </w:pPr>
            <w:r w:rsidRPr="008D20C6">
              <w:rPr>
                <w:rFonts w:ascii="Open Sans" w:hAnsi="Open Sans" w:cs="Open Sans"/>
                <w:sz w:val="24"/>
              </w:rPr>
              <w:t>Experience of communicating and working with a wide range of people, including professionals.</w:t>
            </w:r>
          </w:p>
          <w:p w14:paraId="606C0BD7" w14:textId="3862CEF7" w:rsidR="00081ED3" w:rsidRPr="008D20C6" w:rsidRDefault="00A92890" w:rsidP="00D11ED1">
            <w:pPr>
              <w:pStyle w:val="ListParagraph"/>
              <w:numPr>
                <w:ilvl w:val="0"/>
                <w:numId w:val="10"/>
              </w:numPr>
              <w:spacing w:before="100" w:beforeAutospacing="1" w:after="100" w:afterAutospacing="1"/>
              <w:rPr>
                <w:rFonts w:ascii="Open Sans" w:hAnsi="Open Sans" w:cs="Open Sans"/>
                <w:sz w:val="24"/>
              </w:rPr>
            </w:pPr>
            <w:r w:rsidRPr="008D20C6">
              <w:rPr>
                <w:rFonts w:ascii="Open Sans" w:hAnsi="Open Sans" w:cs="Open Sans"/>
                <w:sz w:val="24"/>
              </w:rPr>
              <w:t>Experience of attending appropriate meetings and to share your views, either verbally or in writing (with the help of your supervising worker if necessary).</w:t>
            </w:r>
          </w:p>
          <w:p w14:paraId="199C1172" w14:textId="77777777" w:rsidR="007D3BE6" w:rsidRPr="008D20C6" w:rsidRDefault="00A92890" w:rsidP="007D3BE6">
            <w:pPr>
              <w:rPr>
                <w:rFonts w:ascii="Open Sans" w:hAnsi="Open Sans" w:cs="Open Sans"/>
                <w:b/>
                <w:bCs/>
                <w:sz w:val="24"/>
              </w:rPr>
            </w:pPr>
            <w:r w:rsidRPr="008D20C6">
              <w:rPr>
                <w:rFonts w:ascii="Open Sans" w:hAnsi="Open Sans" w:cs="Open Sans"/>
                <w:b/>
                <w:bCs/>
                <w:sz w:val="24"/>
              </w:rPr>
              <w:t>Experience of record keeping:</w:t>
            </w:r>
          </w:p>
          <w:p w14:paraId="2391A034" w14:textId="548F5426" w:rsidR="005B5CD7" w:rsidRPr="008D20C6" w:rsidRDefault="005B5CD7" w:rsidP="007D3BE6">
            <w:pPr>
              <w:pStyle w:val="ListParagraph"/>
              <w:numPr>
                <w:ilvl w:val="0"/>
                <w:numId w:val="14"/>
              </w:numPr>
              <w:rPr>
                <w:rFonts w:ascii="Open Sans" w:hAnsi="Open Sans" w:cs="Open Sans"/>
                <w:color w:val="000000"/>
                <w:sz w:val="24"/>
                <w:lang w:eastAsia="en-GB"/>
              </w:rPr>
            </w:pPr>
            <w:r w:rsidRPr="008D20C6">
              <w:rPr>
                <w:rFonts w:ascii="Open Sans" w:hAnsi="Open Sans" w:cs="Open Sans"/>
                <w:color w:val="000000"/>
                <w:sz w:val="24"/>
                <w:lang w:eastAsia="en-GB"/>
              </w:rPr>
              <w:t>Experience or willingness to learn what needs to be recorded and how as well as keep records and store them in a safe place.</w:t>
            </w:r>
          </w:p>
          <w:p w14:paraId="12696192" w14:textId="77777777" w:rsidR="005B5CD7" w:rsidRPr="008D20C6" w:rsidRDefault="005B5CD7" w:rsidP="005B5CD7">
            <w:pPr>
              <w:pStyle w:val="ListParagraph"/>
              <w:numPr>
                <w:ilvl w:val="0"/>
                <w:numId w:val="10"/>
              </w:numPr>
              <w:spacing w:before="100" w:beforeAutospacing="1" w:after="100" w:afterAutospacing="1"/>
              <w:rPr>
                <w:rFonts w:ascii="Open Sans" w:hAnsi="Open Sans" w:cs="Open Sans"/>
                <w:sz w:val="24"/>
              </w:rPr>
            </w:pPr>
            <w:r w:rsidRPr="008D20C6">
              <w:rPr>
                <w:rFonts w:ascii="Open Sans" w:hAnsi="Open Sans" w:cs="Open Sans"/>
                <w:color w:val="000000"/>
                <w:sz w:val="24"/>
                <w:lang w:eastAsia="en-GB"/>
              </w:rPr>
              <w:t>A willingness to share information with the child or young person’s social worker and your own supervising worker.</w:t>
            </w:r>
          </w:p>
          <w:p w14:paraId="29EE9577" w14:textId="62668782" w:rsidR="00A92890" w:rsidRPr="008D20C6" w:rsidRDefault="005B5CD7" w:rsidP="005B5CD7">
            <w:pPr>
              <w:pStyle w:val="ListParagraph"/>
              <w:numPr>
                <w:ilvl w:val="0"/>
                <w:numId w:val="10"/>
              </w:numPr>
              <w:spacing w:before="100" w:beforeAutospacing="1" w:after="100" w:afterAutospacing="1"/>
              <w:rPr>
                <w:rFonts w:ascii="Open Sans" w:hAnsi="Open Sans" w:cs="Open Sans"/>
                <w:sz w:val="24"/>
              </w:rPr>
            </w:pPr>
            <w:r w:rsidRPr="008D20C6">
              <w:rPr>
                <w:rFonts w:ascii="Open Sans" w:hAnsi="Open Sans" w:cs="Open Sans"/>
                <w:color w:val="000000"/>
                <w:sz w:val="24"/>
                <w:lang w:eastAsia="en-GB"/>
              </w:rPr>
              <w:t>Experience or willingness to help the child or young person gain and maintain memories of their life.</w:t>
            </w:r>
          </w:p>
        </w:tc>
        <w:tc>
          <w:tcPr>
            <w:tcW w:w="2409" w:type="dxa"/>
          </w:tcPr>
          <w:p w14:paraId="40E8BB3D" w14:textId="4131CA61" w:rsidR="00B3618D" w:rsidRPr="008D20C6" w:rsidRDefault="00B3618D" w:rsidP="00885E65">
            <w:pPr>
              <w:ind w:right="284"/>
              <w:textAlignment w:val="top"/>
              <w:outlineLvl w:val="0"/>
              <w:rPr>
                <w:rFonts w:ascii="Open Sans" w:hAnsi="Open Sans" w:cs="Open Sans"/>
                <w:sz w:val="24"/>
              </w:rPr>
            </w:pPr>
          </w:p>
        </w:tc>
        <w:tc>
          <w:tcPr>
            <w:tcW w:w="1985" w:type="dxa"/>
          </w:tcPr>
          <w:p w14:paraId="3B63F82A" w14:textId="5E03571D" w:rsidR="00B3618D" w:rsidRPr="008D20C6" w:rsidRDefault="00B3618D" w:rsidP="00885E65">
            <w:pPr>
              <w:ind w:right="284"/>
              <w:textAlignment w:val="top"/>
              <w:outlineLvl w:val="0"/>
              <w:rPr>
                <w:rFonts w:ascii="Open Sans" w:hAnsi="Open Sans" w:cs="Open Sans"/>
                <w:sz w:val="24"/>
              </w:rPr>
            </w:pPr>
          </w:p>
        </w:tc>
      </w:tr>
      <w:tr w:rsidR="00603FE1" w:rsidRPr="008D20C6" w14:paraId="746F4F10" w14:textId="77777777" w:rsidTr="008E5039">
        <w:tc>
          <w:tcPr>
            <w:tcW w:w="5813" w:type="dxa"/>
            <w:shd w:val="clear" w:color="auto" w:fill="808080" w:themeFill="background1" w:themeFillShade="80"/>
          </w:tcPr>
          <w:p w14:paraId="66E08B65" w14:textId="77777777"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Qualifications</w:t>
            </w:r>
          </w:p>
          <w:p w14:paraId="3F3E4395" w14:textId="4799806C" w:rsidR="00603FE1" w:rsidRPr="008D20C6" w:rsidRDefault="00603FE1" w:rsidP="00885E65">
            <w:pPr>
              <w:ind w:right="284"/>
              <w:textAlignment w:val="top"/>
              <w:outlineLvl w:val="0"/>
              <w:rPr>
                <w:rFonts w:ascii="Open Sans" w:hAnsi="Open Sans" w:cs="Open Sans"/>
                <w:b/>
                <w:bCs/>
                <w:color w:val="FFFFFF" w:themeColor="background1"/>
                <w:sz w:val="24"/>
              </w:rPr>
            </w:pPr>
          </w:p>
        </w:tc>
        <w:tc>
          <w:tcPr>
            <w:tcW w:w="2409" w:type="dxa"/>
            <w:shd w:val="clear" w:color="auto" w:fill="808080" w:themeFill="background1" w:themeFillShade="80"/>
          </w:tcPr>
          <w:p w14:paraId="72182001" w14:textId="77777777"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E = Essential</w:t>
            </w:r>
          </w:p>
          <w:p w14:paraId="52B38AD0" w14:textId="2290A9B8"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D = Desirable</w:t>
            </w:r>
          </w:p>
        </w:tc>
        <w:tc>
          <w:tcPr>
            <w:tcW w:w="1985" w:type="dxa"/>
            <w:shd w:val="clear" w:color="auto" w:fill="808080" w:themeFill="background1" w:themeFillShade="80"/>
          </w:tcPr>
          <w:p w14:paraId="4CE125AD" w14:textId="65894995"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Identified By</w:t>
            </w:r>
          </w:p>
        </w:tc>
      </w:tr>
      <w:tr w:rsidR="00603FE1" w:rsidRPr="008D20C6" w14:paraId="2D1EC42A" w14:textId="77777777" w:rsidTr="008E5039">
        <w:tc>
          <w:tcPr>
            <w:tcW w:w="5813" w:type="dxa"/>
          </w:tcPr>
          <w:p w14:paraId="6D390442" w14:textId="5EEB7FAB" w:rsidR="00603FE1" w:rsidRPr="008D20C6" w:rsidRDefault="00603FE1" w:rsidP="00885E65">
            <w:pPr>
              <w:ind w:right="284"/>
              <w:textAlignment w:val="top"/>
              <w:outlineLvl w:val="0"/>
              <w:rPr>
                <w:rFonts w:ascii="Open Sans" w:hAnsi="Open Sans" w:cs="Open Sans"/>
                <w:sz w:val="24"/>
              </w:rPr>
            </w:pPr>
          </w:p>
        </w:tc>
        <w:tc>
          <w:tcPr>
            <w:tcW w:w="2409" w:type="dxa"/>
          </w:tcPr>
          <w:p w14:paraId="3F654419" w14:textId="26DF4268" w:rsidR="00BA1100" w:rsidRPr="008D20C6" w:rsidRDefault="00BA1100" w:rsidP="00885E65">
            <w:pPr>
              <w:ind w:right="284"/>
              <w:textAlignment w:val="top"/>
              <w:outlineLvl w:val="0"/>
              <w:rPr>
                <w:rFonts w:ascii="Open Sans" w:hAnsi="Open Sans" w:cs="Open Sans"/>
                <w:sz w:val="24"/>
              </w:rPr>
            </w:pPr>
          </w:p>
        </w:tc>
        <w:tc>
          <w:tcPr>
            <w:tcW w:w="1985" w:type="dxa"/>
          </w:tcPr>
          <w:p w14:paraId="2AF2511E" w14:textId="6A785EF1" w:rsidR="00BA1100" w:rsidRPr="008D20C6" w:rsidRDefault="00BA1100" w:rsidP="00885E65">
            <w:pPr>
              <w:ind w:right="284"/>
              <w:textAlignment w:val="top"/>
              <w:outlineLvl w:val="0"/>
              <w:rPr>
                <w:rFonts w:ascii="Open Sans" w:hAnsi="Open Sans" w:cs="Open Sans"/>
                <w:sz w:val="24"/>
              </w:rPr>
            </w:pPr>
          </w:p>
        </w:tc>
      </w:tr>
      <w:tr w:rsidR="00603FE1" w:rsidRPr="008D20C6" w14:paraId="5D318B4B" w14:textId="77777777" w:rsidTr="008E5039">
        <w:tc>
          <w:tcPr>
            <w:tcW w:w="5813" w:type="dxa"/>
            <w:shd w:val="clear" w:color="auto" w:fill="808080" w:themeFill="background1" w:themeFillShade="80"/>
          </w:tcPr>
          <w:p w14:paraId="0B4C9FB0" w14:textId="77777777"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Other Circumstances</w:t>
            </w:r>
          </w:p>
          <w:p w14:paraId="7D7C441B" w14:textId="34390A4B" w:rsidR="00603FE1" w:rsidRPr="008D20C6" w:rsidRDefault="00603FE1" w:rsidP="00885E65">
            <w:pPr>
              <w:ind w:right="284"/>
              <w:textAlignment w:val="top"/>
              <w:outlineLvl w:val="0"/>
              <w:rPr>
                <w:rFonts w:ascii="Open Sans" w:hAnsi="Open Sans" w:cs="Open Sans"/>
                <w:b/>
                <w:bCs/>
                <w:color w:val="FFFFFF" w:themeColor="background1"/>
                <w:sz w:val="24"/>
              </w:rPr>
            </w:pPr>
          </w:p>
        </w:tc>
        <w:tc>
          <w:tcPr>
            <w:tcW w:w="2409" w:type="dxa"/>
            <w:shd w:val="clear" w:color="auto" w:fill="808080" w:themeFill="background1" w:themeFillShade="80"/>
          </w:tcPr>
          <w:p w14:paraId="7A6D9A25" w14:textId="77777777"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E = Essential</w:t>
            </w:r>
          </w:p>
          <w:p w14:paraId="234DCCE7" w14:textId="59BF7D7E"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D = Desirable</w:t>
            </w:r>
          </w:p>
        </w:tc>
        <w:tc>
          <w:tcPr>
            <w:tcW w:w="1985" w:type="dxa"/>
            <w:shd w:val="clear" w:color="auto" w:fill="808080" w:themeFill="background1" w:themeFillShade="80"/>
          </w:tcPr>
          <w:p w14:paraId="7ABA6E97" w14:textId="01BB6B6C" w:rsidR="00603FE1" w:rsidRPr="008D20C6" w:rsidRDefault="00603FE1" w:rsidP="00885E65">
            <w:pPr>
              <w:ind w:right="284"/>
              <w:textAlignment w:val="top"/>
              <w:outlineLvl w:val="0"/>
              <w:rPr>
                <w:rFonts w:ascii="Open Sans" w:hAnsi="Open Sans" w:cs="Open Sans"/>
                <w:b/>
                <w:bCs/>
                <w:color w:val="FFFFFF" w:themeColor="background1"/>
                <w:sz w:val="24"/>
              </w:rPr>
            </w:pPr>
            <w:r w:rsidRPr="008D20C6">
              <w:rPr>
                <w:rFonts w:ascii="Open Sans" w:hAnsi="Open Sans" w:cs="Open Sans"/>
                <w:b/>
                <w:bCs/>
                <w:color w:val="FFFFFF" w:themeColor="background1"/>
                <w:sz w:val="24"/>
              </w:rPr>
              <w:t>Identified By</w:t>
            </w:r>
          </w:p>
        </w:tc>
      </w:tr>
      <w:tr w:rsidR="00603FE1" w:rsidRPr="008D20C6" w14:paraId="38BAFEE4" w14:textId="77777777" w:rsidTr="008E5039">
        <w:tc>
          <w:tcPr>
            <w:tcW w:w="5813" w:type="dxa"/>
          </w:tcPr>
          <w:p w14:paraId="26DA681B" w14:textId="57FB9036" w:rsidR="00603FE1" w:rsidRPr="008D20C6" w:rsidRDefault="00603FE1" w:rsidP="00885E65">
            <w:pPr>
              <w:ind w:right="284"/>
              <w:rPr>
                <w:rFonts w:ascii="Open Sans" w:hAnsi="Open Sans" w:cs="Open Sans"/>
                <w:sz w:val="24"/>
              </w:rPr>
            </w:pPr>
            <w:r w:rsidRPr="008D20C6">
              <w:rPr>
                <w:rFonts w:ascii="Open Sans" w:hAnsi="Open Sans" w:cs="Open Sans"/>
                <w:sz w:val="24"/>
              </w:rPr>
              <w:t xml:space="preserve">An ability to fulfil all spoken aspects of the role with confidence through the medium of </w:t>
            </w:r>
            <w:proofErr w:type="gramStart"/>
            <w:r w:rsidRPr="008D20C6">
              <w:rPr>
                <w:rFonts w:ascii="Open Sans" w:hAnsi="Open Sans" w:cs="Open Sans"/>
                <w:sz w:val="24"/>
              </w:rPr>
              <w:t>English</w:t>
            </w:r>
            <w:proofErr w:type="gramEnd"/>
            <w:r w:rsidRPr="008D20C6">
              <w:rPr>
                <w:rFonts w:ascii="Open Sans" w:hAnsi="Open Sans" w:cs="Open Sans"/>
                <w:sz w:val="24"/>
              </w:rPr>
              <w:t xml:space="preserve"> </w:t>
            </w:r>
          </w:p>
          <w:p w14:paraId="436F2451" w14:textId="77777777" w:rsidR="00CA5B30" w:rsidRPr="008D20C6" w:rsidRDefault="00CA5B30" w:rsidP="00885E65">
            <w:pPr>
              <w:ind w:right="284"/>
              <w:rPr>
                <w:rFonts w:ascii="Open Sans" w:hAnsi="Open Sans" w:cs="Open Sans"/>
                <w:sz w:val="24"/>
              </w:rPr>
            </w:pPr>
          </w:p>
          <w:p w14:paraId="04DDCBE3" w14:textId="6DFB7CAA" w:rsidR="00CA5B30" w:rsidRPr="008D20C6" w:rsidRDefault="00CA5B30" w:rsidP="00885E65">
            <w:pPr>
              <w:ind w:right="284"/>
              <w:rPr>
                <w:rFonts w:ascii="Open Sans" w:hAnsi="Open Sans" w:cs="Open Sans"/>
                <w:sz w:val="24"/>
              </w:rPr>
            </w:pPr>
            <w:r w:rsidRPr="008D20C6">
              <w:rPr>
                <w:rFonts w:ascii="Open Sans" w:hAnsi="Open Sans" w:cs="Open Sans"/>
                <w:sz w:val="24"/>
              </w:rPr>
              <w:t>Valid UK Driving Licence</w:t>
            </w:r>
          </w:p>
          <w:p w14:paraId="559C4F8A" w14:textId="77777777" w:rsidR="008C13B5" w:rsidRPr="008D20C6" w:rsidRDefault="008C13B5" w:rsidP="00885E65">
            <w:pPr>
              <w:ind w:right="284"/>
              <w:rPr>
                <w:rFonts w:ascii="Open Sans" w:hAnsi="Open Sans" w:cs="Open Sans"/>
                <w:sz w:val="24"/>
              </w:rPr>
            </w:pPr>
          </w:p>
          <w:p w14:paraId="0109A207" w14:textId="60EE5277" w:rsidR="008C13B5" w:rsidRPr="008D20C6" w:rsidRDefault="008C13B5" w:rsidP="00885E65">
            <w:pPr>
              <w:ind w:right="284"/>
              <w:rPr>
                <w:rFonts w:ascii="Open Sans" w:hAnsi="Open Sans" w:cs="Open Sans"/>
                <w:color w:val="FF0000"/>
                <w:sz w:val="24"/>
              </w:rPr>
            </w:pPr>
          </w:p>
          <w:p w14:paraId="23D8A8EE" w14:textId="77777777" w:rsidR="00603FE1" w:rsidRPr="008D20C6" w:rsidRDefault="00603FE1" w:rsidP="00885E65">
            <w:pPr>
              <w:pStyle w:val="Header"/>
              <w:tabs>
                <w:tab w:val="clear" w:pos="4153"/>
                <w:tab w:val="clear" w:pos="8306"/>
              </w:tabs>
              <w:ind w:right="284"/>
              <w:rPr>
                <w:rFonts w:ascii="Open Sans" w:hAnsi="Open Sans" w:cs="Open Sans"/>
                <w:b/>
                <w:sz w:val="24"/>
              </w:rPr>
            </w:pPr>
          </w:p>
          <w:p w14:paraId="5E706805" w14:textId="7D1CA9BB" w:rsidR="00603FE1" w:rsidRPr="008D20C6" w:rsidRDefault="002712CB" w:rsidP="00885E65">
            <w:pPr>
              <w:ind w:right="284"/>
              <w:textAlignment w:val="top"/>
              <w:outlineLvl w:val="0"/>
              <w:rPr>
                <w:rFonts w:ascii="Open Sans" w:hAnsi="Open Sans" w:cs="Open Sans"/>
                <w:sz w:val="24"/>
              </w:rPr>
            </w:pPr>
            <w:r w:rsidRPr="008D20C6">
              <w:rPr>
                <w:rFonts w:ascii="Open Sans" w:hAnsi="Open Sans" w:cs="Open Sans"/>
                <w:color w:val="000000"/>
                <w:sz w:val="24"/>
                <w:shd w:val="clear" w:color="auto" w:fill="FFFFFF"/>
              </w:rPr>
              <w:t>*</w:t>
            </w:r>
            <w:r w:rsidR="00603FE1" w:rsidRPr="008D20C6">
              <w:rPr>
                <w:rFonts w:ascii="Open Sans" w:hAnsi="Open Sans" w:cs="Open Sans"/>
                <w:color w:val="000000"/>
                <w:sz w:val="24"/>
                <w:shd w:val="clear" w:color="auto" w:fill="FFFFFF"/>
              </w:rPr>
              <w:t xml:space="preserve">There is a contractual requirement for the postholder to provide a car for the efficient and effective performance of the duties of this role. </w:t>
            </w:r>
            <w:r w:rsidR="00603FE1" w:rsidRPr="008D20C6">
              <w:rPr>
                <w:rFonts w:ascii="Open Sans" w:hAnsi="Open Sans" w:cs="Open Sans"/>
                <w:color w:val="000000"/>
                <w:sz w:val="24"/>
                <w:shd w:val="clear" w:color="auto" w:fill="FFFFFF"/>
              </w:rPr>
              <w:lastRenderedPageBreak/>
              <w:t>The postholder is therefore required be a car driver with a valid driving licence and access to a</w:t>
            </w:r>
            <w:r w:rsidR="00D73A9E" w:rsidRPr="008D20C6">
              <w:rPr>
                <w:rFonts w:ascii="Open Sans" w:hAnsi="Open Sans" w:cs="Open Sans"/>
                <w:color w:val="000000"/>
                <w:sz w:val="24"/>
                <w:shd w:val="clear" w:color="auto" w:fill="FFFFFF"/>
              </w:rPr>
              <w:t xml:space="preserve"> vehicle.</w:t>
            </w:r>
          </w:p>
          <w:p w14:paraId="32D86D89" w14:textId="77777777" w:rsidR="00603FE1" w:rsidRPr="008D20C6" w:rsidRDefault="00603FE1" w:rsidP="00885E65">
            <w:pPr>
              <w:ind w:right="284"/>
              <w:textAlignment w:val="top"/>
              <w:outlineLvl w:val="0"/>
              <w:rPr>
                <w:rFonts w:ascii="Open Sans" w:hAnsi="Open Sans" w:cs="Open Sans"/>
                <w:sz w:val="24"/>
              </w:rPr>
            </w:pPr>
          </w:p>
          <w:p w14:paraId="08596708" w14:textId="19537C68" w:rsidR="00603FE1" w:rsidRPr="008D20C6" w:rsidRDefault="00603FE1" w:rsidP="00885E65">
            <w:pPr>
              <w:ind w:right="284"/>
              <w:textAlignment w:val="top"/>
              <w:outlineLvl w:val="0"/>
              <w:rPr>
                <w:rFonts w:ascii="Open Sans" w:hAnsi="Open Sans" w:cs="Open Sans"/>
                <w:sz w:val="24"/>
              </w:rPr>
            </w:pPr>
          </w:p>
        </w:tc>
        <w:tc>
          <w:tcPr>
            <w:tcW w:w="2409" w:type="dxa"/>
          </w:tcPr>
          <w:p w14:paraId="603A779E" w14:textId="77777777" w:rsidR="00603FE1" w:rsidRPr="008D20C6" w:rsidRDefault="00D95AAC" w:rsidP="00885E65">
            <w:pPr>
              <w:ind w:right="284"/>
              <w:textAlignment w:val="top"/>
              <w:outlineLvl w:val="0"/>
              <w:rPr>
                <w:rFonts w:ascii="Open Sans" w:hAnsi="Open Sans" w:cs="Open Sans"/>
                <w:sz w:val="24"/>
              </w:rPr>
            </w:pPr>
            <w:r w:rsidRPr="008D20C6">
              <w:rPr>
                <w:rFonts w:ascii="Open Sans" w:hAnsi="Open Sans" w:cs="Open Sans"/>
                <w:sz w:val="24"/>
              </w:rPr>
              <w:lastRenderedPageBreak/>
              <w:t>E</w:t>
            </w:r>
          </w:p>
          <w:p w14:paraId="684EFFFB" w14:textId="77777777" w:rsidR="00D95AAC" w:rsidRPr="008D20C6" w:rsidRDefault="00D95AAC" w:rsidP="00885E65">
            <w:pPr>
              <w:ind w:right="284"/>
              <w:textAlignment w:val="top"/>
              <w:outlineLvl w:val="0"/>
              <w:rPr>
                <w:rFonts w:ascii="Open Sans" w:hAnsi="Open Sans" w:cs="Open Sans"/>
                <w:sz w:val="24"/>
              </w:rPr>
            </w:pPr>
          </w:p>
          <w:p w14:paraId="172646F0" w14:textId="77777777" w:rsidR="00D95AAC" w:rsidRPr="008D20C6" w:rsidRDefault="00D95AAC" w:rsidP="00885E65">
            <w:pPr>
              <w:ind w:right="284"/>
              <w:textAlignment w:val="top"/>
              <w:outlineLvl w:val="0"/>
              <w:rPr>
                <w:rFonts w:ascii="Open Sans" w:hAnsi="Open Sans" w:cs="Open Sans"/>
                <w:sz w:val="24"/>
              </w:rPr>
            </w:pPr>
          </w:p>
          <w:p w14:paraId="68D2465E" w14:textId="327C2939" w:rsidR="00D95AAC" w:rsidRPr="008D20C6" w:rsidRDefault="00D95AAC" w:rsidP="00885E65">
            <w:pPr>
              <w:ind w:right="284"/>
              <w:textAlignment w:val="top"/>
              <w:outlineLvl w:val="0"/>
              <w:rPr>
                <w:rFonts w:ascii="Open Sans" w:hAnsi="Open Sans" w:cs="Open Sans"/>
                <w:sz w:val="24"/>
              </w:rPr>
            </w:pPr>
            <w:r w:rsidRPr="008D20C6">
              <w:rPr>
                <w:rFonts w:ascii="Open Sans" w:hAnsi="Open Sans" w:cs="Open Sans"/>
                <w:sz w:val="24"/>
              </w:rPr>
              <w:t>E</w:t>
            </w:r>
          </w:p>
        </w:tc>
        <w:tc>
          <w:tcPr>
            <w:tcW w:w="1985" w:type="dxa"/>
          </w:tcPr>
          <w:p w14:paraId="657254D0" w14:textId="77777777" w:rsidR="00603FE1" w:rsidRPr="008D20C6" w:rsidRDefault="00D95AAC" w:rsidP="00885E65">
            <w:pPr>
              <w:ind w:right="284"/>
              <w:textAlignment w:val="top"/>
              <w:outlineLvl w:val="0"/>
              <w:rPr>
                <w:rFonts w:ascii="Open Sans" w:hAnsi="Open Sans" w:cs="Open Sans"/>
                <w:sz w:val="24"/>
              </w:rPr>
            </w:pPr>
            <w:r w:rsidRPr="008D20C6">
              <w:rPr>
                <w:rFonts w:ascii="Open Sans" w:hAnsi="Open Sans" w:cs="Open Sans"/>
                <w:sz w:val="24"/>
              </w:rPr>
              <w:t>Interview</w:t>
            </w:r>
          </w:p>
          <w:p w14:paraId="3E244024" w14:textId="77777777" w:rsidR="00D95AAC" w:rsidRPr="008D20C6" w:rsidRDefault="00D95AAC" w:rsidP="00885E65">
            <w:pPr>
              <w:ind w:right="284"/>
              <w:textAlignment w:val="top"/>
              <w:outlineLvl w:val="0"/>
              <w:rPr>
                <w:rFonts w:ascii="Open Sans" w:hAnsi="Open Sans" w:cs="Open Sans"/>
                <w:sz w:val="24"/>
              </w:rPr>
            </w:pPr>
          </w:p>
          <w:p w14:paraId="73FFCBF0" w14:textId="77777777" w:rsidR="00D95AAC" w:rsidRPr="008D20C6" w:rsidRDefault="00D95AAC" w:rsidP="00885E65">
            <w:pPr>
              <w:ind w:right="284"/>
              <w:textAlignment w:val="top"/>
              <w:outlineLvl w:val="0"/>
              <w:rPr>
                <w:rFonts w:ascii="Open Sans" w:hAnsi="Open Sans" w:cs="Open Sans"/>
                <w:sz w:val="24"/>
              </w:rPr>
            </w:pPr>
          </w:p>
          <w:p w14:paraId="65E26148" w14:textId="4FF94CD4" w:rsidR="00D95AAC" w:rsidRPr="008D20C6" w:rsidRDefault="00D95AAC" w:rsidP="00885E65">
            <w:pPr>
              <w:ind w:right="284"/>
              <w:textAlignment w:val="top"/>
              <w:outlineLvl w:val="0"/>
              <w:rPr>
                <w:rFonts w:ascii="Open Sans" w:hAnsi="Open Sans" w:cs="Open Sans"/>
                <w:sz w:val="24"/>
              </w:rPr>
            </w:pPr>
            <w:r w:rsidRPr="008D20C6">
              <w:rPr>
                <w:rFonts w:ascii="Open Sans" w:hAnsi="Open Sans" w:cs="Open Sans"/>
                <w:sz w:val="24"/>
              </w:rPr>
              <w:t>Application Form/Licence</w:t>
            </w:r>
          </w:p>
        </w:tc>
      </w:tr>
    </w:tbl>
    <w:p w14:paraId="401889EB" w14:textId="6C63BB2D" w:rsidR="00885E65" w:rsidRPr="008D20C6" w:rsidRDefault="00885E65" w:rsidP="00885E65">
      <w:pPr>
        <w:ind w:right="284"/>
        <w:rPr>
          <w:rFonts w:ascii="Open Sans" w:hAnsi="Open Sans" w:cs="Open Sans"/>
          <w:sz w:val="24"/>
        </w:rPr>
      </w:pPr>
    </w:p>
    <w:p w14:paraId="6396BADD" w14:textId="77777777" w:rsidR="00885E65" w:rsidRPr="008D20C6" w:rsidRDefault="00885E65" w:rsidP="00885E65">
      <w:pPr>
        <w:ind w:left="-284" w:right="284"/>
        <w:jc w:val="both"/>
        <w:rPr>
          <w:rFonts w:ascii="Open Sans" w:hAnsi="Open Sans" w:cs="Open Sans"/>
          <w:sz w:val="24"/>
        </w:rPr>
      </w:pPr>
      <w:r w:rsidRPr="008D20C6">
        <w:rPr>
          <w:rFonts w:ascii="Open Sans" w:hAnsi="Open Sans" w:cs="Open Sans"/>
          <w:sz w:val="24"/>
        </w:rPr>
        <w:t xml:space="preserve">*If an applicant cannot drive as they are precluded by disability, applicants are still welcome. Applicants are asked to provide a statement as to how they will be in a position to alternatively meet the requirements to enable the duties to be carried out effectively and efficiency with reasonable </w:t>
      </w:r>
      <w:proofErr w:type="gramStart"/>
      <w:r w:rsidRPr="008D20C6">
        <w:rPr>
          <w:rFonts w:ascii="Open Sans" w:hAnsi="Open Sans" w:cs="Open Sans"/>
          <w:sz w:val="24"/>
        </w:rPr>
        <w:t>adjustments”</w:t>
      </w:r>
      <w:proofErr w:type="gramEnd"/>
    </w:p>
    <w:p w14:paraId="288BA6D3" w14:textId="77777777" w:rsidR="00885E65" w:rsidRPr="008D20C6" w:rsidRDefault="00885E65" w:rsidP="00885E65">
      <w:pPr>
        <w:ind w:left="-284" w:right="284"/>
        <w:rPr>
          <w:rFonts w:ascii="Open Sans" w:hAnsi="Open Sans" w:cs="Open Sans"/>
          <w:sz w:val="24"/>
        </w:rPr>
      </w:pPr>
    </w:p>
    <w:p w14:paraId="1BE520A6" w14:textId="77777777" w:rsidR="00885E65" w:rsidRPr="008D20C6" w:rsidRDefault="00885E65" w:rsidP="00885E65">
      <w:pPr>
        <w:ind w:right="284"/>
        <w:rPr>
          <w:rFonts w:ascii="Open Sans" w:eastAsia="Arial Unicode MS" w:hAnsi="Open Sans" w:cs="Open Sans"/>
          <w:color w:val="000000"/>
          <w:sz w:val="24"/>
          <w:bdr w:val="none" w:sz="0" w:space="0" w:color="auto" w:frame="1"/>
          <w:lang w:val="en-US"/>
        </w:rPr>
      </w:pPr>
      <w:r w:rsidRPr="008D20C6">
        <w:rPr>
          <w:rFonts w:ascii="Open Sans" w:hAnsi="Open Sans" w:cs="Open Sans"/>
          <w:color w:val="000000"/>
          <w:sz w:val="24"/>
          <w:bdr w:val="none" w:sz="0" w:space="0" w:color="auto" w:frame="1"/>
        </w:rPr>
        <w:br w:type="page"/>
      </w:r>
    </w:p>
    <w:p w14:paraId="3DAD34BA" w14:textId="77777777" w:rsidR="00885E65" w:rsidRPr="008D20C6" w:rsidRDefault="00885E65" w:rsidP="00885E65">
      <w:pPr>
        <w:pStyle w:val="NormalWeb"/>
        <w:shd w:val="clear" w:color="auto" w:fill="FFFFFF"/>
        <w:spacing w:before="0" w:beforeAutospacing="0" w:after="0" w:afterAutospacing="0"/>
        <w:ind w:left="-284" w:right="284"/>
        <w:textAlignment w:val="baseline"/>
        <w:rPr>
          <w:rFonts w:ascii="Open Sans" w:hAnsi="Open Sans" w:cs="Open Sans"/>
          <w:color w:val="000000"/>
          <w:bdr w:val="none" w:sz="0" w:space="0" w:color="auto" w:frame="1"/>
        </w:rPr>
      </w:pPr>
    </w:p>
    <w:p w14:paraId="430D0D5B" w14:textId="358561AD" w:rsidR="00885E65" w:rsidRPr="008D20C6" w:rsidRDefault="00885E65" w:rsidP="00885E65">
      <w:pPr>
        <w:pStyle w:val="NormalWeb"/>
        <w:shd w:val="clear" w:color="auto" w:fill="FFFFFF"/>
        <w:spacing w:before="0" w:beforeAutospacing="0" w:after="0" w:afterAutospacing="0"/>
        <w:ind w:left="-284" w:right="284"/>
        <w:jc w:val="both"/>
        <w:textAlignment w:val="baseline"/>
        <w:rPr>
          <w:rFonts w:ascii="Open Sans" w:hAnsi="Open Sans" w:cs="Open Sans"/>
          <w:color w:val="000000"/>
          <w:bdr w:val="none" w:sz="0" w:space="0" w:color="auto" w:frame="1"/>
        </w:rPr>
      </w:pPr>
      <w:r w:rsidRPr="008D20C6">
        <w:rPr>
          <w:rFonts w:ascii="Open Sans" w:hAnsi="Open Sans" w:cs="Open Sans"/>
          <w:color w:val="000000"/>
          <w:bdr w:val="none" w:sz="0" w:space="0" w:color="auto" w:frame="1"/>
        </w:rPr>
        <w:t xml:space="preserve">For an employee to either retain or be awarded the allowance, the relevant criteria outlined above must be met. Assessment for eligibility for essential car user allowance can be made after 6 months employment. </w:t>
      </w:r>
    </w:p>
    <w:p w14:paraId="5AA1A629" w14:textId="77777777" w:rsidR="00885E65" w:rsidRPr="008D20C6" w:rsidRDefault="00885E65" w:rsidP="00885E65">
      <w:pPr>
        <w:pStyle w:val="NormalWeb"/>
        <w:shd w:val="clear" w:color="auto" w:fill="FFFFFF"/>
        <w:spacing w:before="0" w:beforeAutospacing="0" w:after="0" w:afterAutospacing="0"/>
        <w:ind w:left="-284" w:right="284"/>
        <w:jc w:val="both"/>
        <w:textAlignment w:val="baseline"/>
        <w:rPr>
          <w:rFonts w:ascii="Open Sans" w:hAnsi="Open Sans" w:cs="Open Sans"/>
          <w:color w:val="000000"/>
          <w:bdr w:val="none" w:sz="0" w:space="0" w:color="auto" w:frame="1"/>
        </w:rPr>
      </w:pPr>
    </w:p>
    <w:p w14:paraId="1D752927" w14:textId="7A67FE96" w:rsidR="00885E65" w:rsidRPr="008D20C6" w:rsidRDefault="00885E65" w:rsidP="00885E65">
      <w:pPr>
        <w:pStyle w:val="NormalWeb"/>
        <w:shd w:val="clear" w:color="auto" w:fill="FFFFFF"/>
        <w:spacing w:before="0" w:beforeAutospacing="0" w:after="0" w:afterAutospacing="0"/>
        <w:ind w:left="-284" w:right="284"/>
        <w:jc w:val="both"/>
        <w:textAlignment w:val="baseline"/>
        <w:rPr>
          <w:rFonts w:ascii="Open Sans" w:hAnsi="Open Sans" w:cs="Open Sans"/>
        </w:rPr>
      </w:pPr>
      <w:r w:rsidRPr="008D20C6">
        <w:rPr>
          <w:rFonts w:ascii="Open Sans" w:hAnsi="Open Sans" w:cs="Open Sans"/>
          <w:color w:val="000000"/>
          <w:bdr w:val="none" w:sz="0" w:space="0" w:color="auto" w:frame="1"/>
        </w:rPr>
        <w:t>Car usage is assessed annually. The principle of the annual review of the allowance recognises that individuals meet the criteria on an ongoing basis.  If the criteria are met year on year, the allowance will remain.  If the criteria are not met in any given year, the allowance will be removed.  It would remain entirely possible for an individual to meet the criteria again in future years.</w:t>
      </w:r>
    </w:p>
    <w:p w14:paraId="1602EB5D" w14:textId="77777777" w:rsidR="00885E65" w:rsidRPr="008D20C6" w:rsidRDefault="00885E65" w:rsidP="00885E65">
      <w:pPr>
        <w:pStyle w:val="Header"/>
        <w:tabs>
          <w:tab w:val="clear" w:pos="4153"/>
          <w:tab w:val="clear" w:pos="8306"/>
        </w:tabs>
        <w:ind w:left="-284" w:right="284"/>
        <w:rPr>
          <w:rFonts w:ascii="Open Sans" w:hAnsi="Open Sans" w:cs="Open Sans"/>
          <w:sz w:val="24"/>
        </w:rPr>
      </w:pPr>
    </w:p>
    <w:p w14:paraId="090C0F87" w14:textId="77777777" w:rsidR="00885E65" w:rsidRPr="008D20C6" w:rsidRDefault="00885E65" w:rsidP="00885E65">
      <w:pPr>
        <w:pStyle w:val="Header"/>
        <w:tabs>
          <w:tab w:val="clear" w:pos="4153"/>
          <w:tab w:val="clear" w:pos="8306"/>
        </w:tabs>
        <w:ind w:right="284"/>
        <w:rPr>
          <w:rFonts w:ascii="Open Sans" w:hAnsi="Open Sans" w:cs="Open Sans"/>
          <w:sz w:val="24"/>
        </w:rPr>
      </w:pPr>
    </w:p>
    <w:p w14:paraId="2EBC5F1F" w14:textId="77777777" w:rsidR="00885E65" w:rsidRPr="008D20C6" w:rsidRDefault="00885E65" w:rsidP="00885E65">
      <w:pPr>
        <w:pStyle w:val="Header"/>
        <w:tabs>
          <w:tab w:val="clear" w:pos="4153"/>
          <w:tab w:val="clear" w:pos="8306"/>
        </w:tabs>
        <w:rPr>
          <w:rFonts w:ascii="Open Sans" w:hAnsi="Open Sans" w:cs="Open Sans"/>
          <w:sz w:val="24"/>
        </w:rPr>
      </w:pPr>
    </w:p>
    <w:p w14:paraId="0B9A0121" w14:textId="77777777" w:rsidR="00885E65" w:rsidRPr="008D20C6" w:rsidRDefault="00885E65" w:rsidP="00885E65">
      <w:pPr>
        <w:pStyle w:val="Header"/>
        <w:tabs>
          <w:tab w:val="clear" w:pos="4153"/>
          <w:tab w:val="clear" w:pos="8306"/>
        </w:tabs>
        <w:rPr>
          <w:rFonts w:ascii="Open Sans" w:hAnsi="Open Sans" w:cs="Open Sans"/>
          <w:sz w:val="24"/>
        </w:rPr>
      </w:pPr>
    </w:p>
    <w:p w14:paraId="49108DA1" w14:textId="77777777" w:rsidR="00885E65" w:rsidRPr="008D20C6" w:rsidRDefault="00885E65" w:rsidP="00885E65">
      <w:pPr>
        <w:rPr>
          <w:rFonts w:ascii="Open Sans" w:hAnsi="Open Sans" w:cs="Open Sans"/>
          <w:sz w:val="24"/>
        </w:rPr>
      </w:pPr>
    </w:p>
    <w:sectPr w:rsidR="00885E65" w:rsidRPr="008D20C6" w:rsidSect="001852E2">
      <w:headerReference w:type="even" r:id="rId13"/>
      <w:type w:val="continuous"/>
      <w:pgSz w:w="11906" w:h="16838"/>
      <w:pgMar w:top="1276" w:right="707" w:bottom="1440" w:left="1134"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39A7C" w14:textId="77777777" w:rsidR="00BA6B7E" w:rsidRDefault="00BA6B7E">
      <w:r>
        <w:separator/>
      </w:r>
    </w:p>
  </w:endnote>
  <w:endnote w:type="continuationSeparator" w:id="0">
    <w:p w14:paraId="6BE971A0" w14:textId="77777777" w:rsidR="00BA6B7E" w:rsidRDefault="00BA6B7E">
      <w:r>
        <w:continuationSeparator/>
      </w:r>
    </w:p>
  </w:endnote>
  <w:endnote w:type="continuationNotice" w:id="1">
    <w:p w14:paraId="52EB5AD6" w14:textId="77777777" w:rsidR="00BA6B7E" w:rsidRDefault="00BA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2717B" w14:textId="1C19EA7E" w:rsidR="001C70C9" w:rsidRDefault="001852E2">
    <w:pPr>
      <w:pStyle w:val="Footer"/>
    </w:pPr>
    <w:r>
      <w:rPr>
        <w:noProof/>
      </w:rPr>
      <w:drawing>
        <wp:anchor distT="0" distB="0" distL="114300" distR="114300" simplePos="0" relativeHeight="251658241" behindDoc="1" locked="0" layoutInCell="1" allowOverlap="1" wp14:anchorId="2945A483" wp14:editId="3BC40E61">
          <wp:simplePos x="0" y="0"/>
          <wp:positionH relativeFrom="page">
            <wp:posOffset>31224</wp:posOffset>
          </wp:positionH>
          <wp:positionV relativeFrom="paragraph">
            <wp:posOffset>-1213945</wp:posOffset>
          </wp:positionV>
          <wp:extent cx="7542157" cy="13506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157" cy="13506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C54BF" w14:textId="25F025F5" w:rsidR="001C70C9" w:rsidRDefault="001852E2" w:rsidP="00672AEB">
    <w:r>
      <w:rPr>
        <w:noProof/>
      </w:rPr>
      <w:drawing>
        <wp:anchor distT="0" distB="0" distL="114300" distR="114300" simplePos="0" relativeHeight="251658242" behindDoc="1" locked="0" layoutInCell="1" allowOverlap="1" wp14:anchorId="7929D79C" wp14:editId="08ECEAFE">
          <wp:simplePos x="0" y="0"/>
          <wp:positionH relativeFrom="page">
            <wp:align>left</wp:align>
          </wp:positionH>
          <wp:positionV relativeFrom="paragraph">
            <wp:posOffset>-630621</wp:posOffset>
          </wp:positionV>
          <wp:extent cx="7542157" cy="135064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157" cy="1350645"/>
                  </a:xfrm>
                  <a:prstGeom prst="rect">
                    <a:avLst/>
                  </a:prstGeom>
                </pic:spPr>
              </pic:pic>
            </a:graphicData>
          </a:graphic>
          <wp14:sizeRelH relativeFrom="page">
            <wp14:pctWidth>0</wp14:pctWidth>
          </wp14:sizeRelH>
          <wp14:sizeRelV relativeFrom="page">
            <wp14:pctHeight>0</wp14:pctHeight>
          </wp14:sizeRelV>
        </wp:anchor>
      </w:drawing>
    </w:r>
    <w:r w:rsidR="00672AEB">
      <w:tab/>
    </w:r>
    <w:r w:rsidR="00672AEB">
      <w:tab/>
    </w:r>
    <w:r w:rsidR="00672AE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AE349" w14:textId="77777777" w:rsidR="00BA6B7E" w:rsidRDefault="00BA6B7E">
      <w:r>
        <w:separator/>
      </w:r>
    </w:p>
  </w:footnote>
  <w:footnote w:type="continuationSeparator" w:id="0">
    <w:p w14:paraId="1677D25E" w14:textId="77777777" w:rsidR="00BA6B7E" w:rsidRDefault="00BA6B7E">
      <w:r>
        <w:continuationSeparator/>
      </w:r>
    </w:p>
  </w:footnote>
  <w:footnote w:type="continuationNotice" w:id="1">
    <w:p w14:paraId="35A5B4DE" w14:textId="77777777" w:rsidR="00BA6B7E" w:rsidRDefault="00BA6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D1D56" w14:textId="77777777" w:rsidR="001C70C9" w:rsidRDefault="00F14A99" w:rsidP="00672AEB">
    <w:r>
      <w:rPr>
        <w:noProof/>
      </w:rPr>
      <w:drawing>
        <wp:anchor distT="0" distB="0" distL="114300" distR="114300" simplePos="0" relativeHeight="251658240" behindDoc="1" locked="0" layoutInCell="1" allowOverlap="1" wp14:anchorId="3029E3F0" wp14:editId="0D0FE6E8">
          <wp:simplePos x="0" y="0"/>
          <wp:positionH relativeFrom="margin">
            <wp:align>right</wp:align>
          </wp:positionH>
          <wp:positionV relativeFrom="paragraph">
            <wp:posOffset>137029</wp:posOffset>
          </wp:positionV>
          <wp:extent cx="2565400" cy="10160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2565400" cy="10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D1BF6" w14:textId="77777777" w:rsidR="001C70C9" w:rsidRDefault="001C70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0199"/>
    <w:multiLevelType w:val="hybridMultilevel"/>
    <w:tmpl w:val="DD04A32A"/>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8050A"/>
    <w:multiLevelType w:val="hybridMultilevel"/>
    <w:tmpl w:val="E28CA566"/>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4C631B"/>
    <w:multiLevelType w:val="hybridMultilevel"/>
    <w:tmpl w:val="B16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408C4"/>
    <w:multiLevelType w:val="hybridMultilevel"/>
    <w:tmpl w:val="D788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B2B39"/>
    <w:multiLevelType w:val="hybridMultilevel"/>
    <w:tmpl w:val="EA92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20ADF"/>
    <w:multiLevelType w:val="multilevel"/>
    <w:tmpl w:val="95B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24808"/>
    <w:multiLevelType w:val="multilevel"/>
    <w:tmpl w:val="4A6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7201E"/>
    <w:multiLevelType w:val="hybridMultilevel"/>
    <w:tmpl w:val="E6004CDA"/>
    <w:lvl w:ilvl="0" w:tplc="08090001">
      <w:start w:val="1"/>
      <w:numFmt w:val="bullet"/>
      <w:lvlText w:val=""/>
      <w:lvlJc w:val="left"/>
      <w:pPr>
        <w:ind w:left="720" w:hanging="360"/>
      </w:pPr>
      <w:rPr>
        <w:rFonts w:ascii="Symbol" w:hAnsi="Symbol" w:hint="default"/>
      </w:rPr>
    </w:lvl>
    <w:lvl w:ilvl="1" w:tplc="CF36C33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E1A9F"/>
    <w:multiLevelType w:val="hybridMultilevel"/>
    <w:tmpl w:val="EE54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F6579"/>
    <w:multiLevelType w:val="hybridMultilevel"/>
    <w:tmpl w:val="4CA8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7F75BD"/>
    <w:multiLevelType w:val="hybridMultilevel"/>
    <w:tmpl w:val="479ED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160F5E"/>
    <w:multiLevelType w:val="multilevel"/>
    <w:tmpl w:val="88A6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E782F"/>
    <w:multiLevelType w:val="multilevel"/>
    <w:tmpl w:val="CDE4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A0604"/>
    <w:multiLevelType w:val="hybridMultilevel"/>
    <w:tmpl w:val="1E0C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18666">
    <w:abstractNumId w:val="0"/>
  </w:num>
  <w:num w:numId="2" w16cid:durableId="736518935">
    <w:abstractNumId w:val="1"/>
  </w:num>
  <w:num w:numId="3" w16cid:durableId="2057385418">
    <w:abstractNumId w:val="12"/>
  </w:num>
  <w:num w:numId="4" w16cid:durableId="1386181844">
    <w:abstractNumId w:val="10"/>
  </w:num>
  <w:num w:numId="5" w16cid:durableId="217398103">
    <w:abstractNumId w:val="13"/>
  </w:num>
  <w:num w:numId="6" w16cid:durableId="1143886492">
    <w:abstractNumId w:val="14"/>
  </w:num>
  <w:num w:numId="7" w16cid:durableId="888105934">
    <w:abstractNumId w:val="5"/>
  </w:num>
  <w:num w:numId="8" w16cid:durableId="1820151886">
    <w:abstractNumId w:val="6"/>
  </w:num>
  <w:num w:numId="9" w16cid:durableId="1393624881">
    <w:abstractNumId w:val="11"/>
  </w:num>
  <w:num w:numId="10" w16cid:durableId="968702423">
    <w:abstractNumId w:val="7"/>
  </w:num>
  <w:num w:numId="11" w16cid:durableId="1544831153">
    <w:abstractNumId w:val="3"/>
  </w:num>
  <w:num w:numId="12" w16cid:durableId="1007714140">
    <w:abstractNumId w:val="9"/>
  </w:num>
  <w:num w:numId="13" w16cid:durableId="2090106765">
    <w:abstractNumId w:val="2"/>
  </w:num>
  <w:num w:numId="14" w16cid:durableId="1550805559">
    <w:abstractNumId w:val="4"/>
  </w:num>
  <w:num w:numId="15" w16cid:durableId="1685551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7B"/>
    <w:rsid w:val="00045328"/>
    <w:rsid w:val="000541F8"/>
    <w:rsid w:val="00063E82"/>
    <w:rsid w:val="000663A4"/>
    <w:rsid w:val="00081ED3"/>
    <w:rsid w:val="000B427B"/>
    <w:rsid w:val="000C0E4A"/>
    <w:rsid w:val="000C13ED"/>
    <w:rsid w:val="000D2311"/>
    <w:rsid w:val="000D2E4F"/>
    <w:rsid w:val="00135F9C"/>
    <w:rsid w:val="00167653"/>
    <w:rsid w:val="001852E2"/>
    <w:rsid w:val="001954A6"/>
    <w:rsid w:val="001B11AA"/>
    <w:rsid w:val="001C70C9"/>
    <w:rsid w:val="001D3C62"/>
    <w:rsid w:val="002001CF"/>
    <w:rsid w:val="002025C4"/>
    <w:rsid w:val="002125DA"/>
    <w:rsid w:val="00234AB9"/>
    <w:rsid w:val="002712CB"/>
    <w:rsid w:val="0027757F"/>
    <w:rsid w:val="00292D35"/>
    <w:rsid w:val="002A655F"/>
    <w:rsid w:val="003352B6"/>
    <w:rsid w:val="003813BE"/>
    <w:rsid w:val="00383107"/>
    <w:rsid w:val="003A2C29"/>
    <w:rsid w:val="003C4E4A"/>
    <w:rsid w:val="00430E1E"/>
    <w:rsid w:val="00456DBA"/>
    <w:rsid w:val="004C47B2"/>
    <w:rsid w:val="0054463C"/>
    <w:rsid w:val="005B5CD7"/>
    <w:rsid w:val="005B6280"/>
    <w:rsid w:val="005F4611"/>
    <w:rsid w:val="00603FE1"/>
    <w:rsid w:val="00637DB9"/>
    <w:rsid w:val="00672AEB"/>
    <w:rsid w:val="006828EB"/>
    <w:rsid w:val="006D5751"/>
    <w:rsid w:val="007156EF"/>
    <w:rsid w:val="00747DF4"/>
    <w:rsid w:val="0076719F"/>
    <w:rsid w:val="007A5E78"/>
    <w:rsid w:val="007D3BE6"/>
    <w:rsid w:val="007E0490"/>
    <w:rsid w:val="007E5ADD"/>
    <w:rsid w:val="00816C2C"/>
    <w:rsid w:val="00851DDA"/>
    <w:rsid w:val="00874897"/>
    <w:rsid w:val="008779CD"/>
    <w:rsid w:val="00885E65"/>
    <w:rsid w:val="00896538"/>
    <w:rsid w:val="008A0E30"/>
    <w:rsid w:val="008A746C"/>
    <w:rsid w:val="008C13B5"/>
    <w:rsid w:val="008D20C6"/>
    <w:rsid w:val="008E5039"/>
    <w:rsid w:val="00916604"/>
    <w:rsid w:val="009378DE"/>
    <w:rsid w:val="009422BC"/>
    <w:rsid w:val="00943229"/>
    <w:rsid w:val="00972E78"/>
    <w:rsid w:val="009B5994"/>
    <w:rsid w:val="00A04800"/>
    <w:rsid w:val="00A278E9"/>
    <w:rsid w:val="00A36F5B"/>
    <w:rsid w:val="00A92890"/>
    <w:rsid w:val="00AC3DD5"/>
    <w:rsid w:val="00AD5943"/>
    <w:rsid w:val="00B00985"/>
    <w:rsid w:val="00B06D4E"/>
    <w:rsid w:val="00B2000B"/>
    <w:rsid w:val="00B3618D"/>
    <w:rsid w:val="00B5432B"/>
    <w:rsid w:val="00B57061"/>
    <w:rsid w:val="00B60A6C"/>
    <w:rsid w:val="00B9097E"/>
    <w:rsid w:val="00BA1100"/>
    <w:rsid w:val="00BA6B7E"/>
    <w:rsid w:val="00BE3C5D"/>
    <w:rsid w:val="00C159C3"/>
    <w:rsid w:val="00C539FC"/>
    <w:rsid w:val="00C64181"/>
    <w:rsid w:val="00C67FBD"/>
    <w:rsid w:val="00C8137E"/>
    <w:rsid w:val="00CA3FA9"/>
    <w:rsid w:val="00CA5B30"/>
    <w:rsid w:val="00CB20E9"/>
    <w:rsid w:val="00D1012D"/>
    <w:rsid w:val="00D11ED1"/>
    <w:rsid w:val="00D73A9E"/>
    <w:rsid w:val="00D95AAC"/>
    <w:rsid w:val="00DB0FB8"/>
    <w:rsid w:val="00DB40EA"/>
    <w:rsid w:val="00DC72B4"/>
    <w:rsid w:val="00DD56C9"/>
    <w:rsid w:val="00E1772B"/>
    <w:rsid w:val="00E56FDD"/>
    <w:rsid w:val="00EC08AA"/>
    <w:rsid w:val="00EC6AFF"/>
    <w:rsid w:val="00F04351"/>
    <w:rsid w:val="00F14A99"/>
    <w:rsid w:val="00F42863"/>
    <w:rsid w:val="00F64F45"/>
    <w:rsid w:val="00F73C9A"/>
    <w:rsid w:val="00F86F85"/>
    <w:rsid w:val="00FA77BE"/>
    <w:rsid w:val="00FD2870"/>
    <w:rsid w:val="00FD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47E67"/>
  <w15:docId w15:val="{962EA9AB-1B51-4059-BE6C-C436B252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alutation">
    <w:name w:val="Salutation"/>
    <w:basedOn w:val="Normal"/>
    <w:semiHidden/>
    <w:pPr>
      <w:tabs>
        <w:tab w:val="left" w:pos="1860"/>
      </w:tabs>
      <w:autoSpaceDE w:val="0"/>
      <w:autoSpaceDN w:val="0"/>
      <w:adjustRightInd w:val="0"/>
      <w:ind w:left="709"/>
    </w:pPr>
    <w:rPr>
      <w:rFonts w:cs="Arial"/>
      <w:szCs w:val="22"/>
    </w:rPr>
  </w:style>
  <w:style w:type="paragraph" w:customStyle="1" w:styleId="LetterTitle">
    <w:name w:val="Letter Title"/>
    <w:basedOn w:val="Normal"/>
    <w:pPr>
      <w:tabs>
        <w:tab w:val="left" w:pos="1860"/>
      </w:tabs>
      <w:overflowPunct w:val="0"/>
      <w:autoSpaceDE w:val="0"/>
      <w:autoSpaceDN w:val="0"/>
      <w:adjustRightInd w:val="0"/>
      <w:ind w:left="709"/>
      <w:textAlignment w:val="baseline"/>
    </w:pPr>
    <w:rPr>
      <w:b/>
      <w:szCs w:val="20"/>
      <w:lang w:val="en-US"/>
    </w:rPr>
  </w:style>
  <w:style w:type="paragraph" w:customStyle="1" w:styleId="Body">
    <w:name w:val="Body"/>
    <w:basedOn w:val="Normal"/>
    <w:pPr>
      <w:tabs>
        <w:tab w:val="left" w:pos="1860"/>
      </w:tabs>
      <w:overflowPunct w:val="0"/>
      <w:autoSpaceDE w:val="0"/>
      <w:autoSpaceDN w:val="0"/>
      <w:adjustRightInd w:val="0"/>
      <w:ind w:left="709"/>
      <w:textAlignment w:val="baseline"/>
    </w:pPr>
    <w:rPr>
      <w:szCs w:val="20"/>
      <w:lang w:val="en-U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E3C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3C5D"/>
    <w:rPr>
      <w:sz w:val="18"/>
      <w:szCs w:val="18"/>
    </w:rPr>
  </w:style>
  <w:style w:type="paragraph" w:customStyle="1" w:styleId="DefaultText">
    <w:name w:val="Default Text"/>
    <w:basedOn w:val="Normal"/>
    <w:rsid w:val="00135F9C"/>
    <w:pPr>
      <w:autoSpaceDE w:val="0"/>
      <w:autoSpaceDN w:val="0"/>
      <w:adjustRightInd w:val="0"/>
    </w:pPr>
    <w:rPr>
      <w:rFonts w:ascii="Times New Roman" w:hAnsi="Times New Roman"/>
      <w:sz w:val="24"/>
      <w:lang w:val="en-US"/>
    </w:rPr>
  </w:style>
  <w:style w:type="paragraph" w:customStyle="1" w:styleId="DefaultText1">
    <w:name w:val="Default Text:1"/>
    <w:basedOn w:val="Normal"/>
    <w:rsid w:val="00FD2870"/>
    <w:pPr>
      <w:autoSpaceDE w:val="0"/>
      <w:autoSpaceDN w:val="0"/>
      <w:adjustRightInd w:val="0"/>
    </w:pPr>
    <w:rPr>
      <w:rFonts w:ascii="Times New Roman" w:hAnsi="Times New Roman"/>
      <w:sz w:val="24"/>
      <w:lang w:val="en-US"/>
    </w:rPr>
  </w:style>
  <w:style w:type="table" w:styleId="TableGrid">
    <w:name w:val="Table Grid"/>
    <w:basedOn w:val="TableNormal"/>
    <w:uiPriority w:val="39"/>
    <w:rsid w:val="0060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624587">
      <w:bodyDiv w:val="1"/>
      <w:marLeft w:val="0"/>
      <w:marRight w:val="0"/>
      <w:marTop w:val="0"/>
      <w:marBottom w:val="0"/>
      <w:divBdr>
        <w:top w:val="none" w:sz="0" w:space="0" w:color="auto"/>
        <w:left w:val="none" w:sz="0" w:space="0" w:color="auto"/>
        <w:bottom w:val="none" w:sz="0" w:space="0" w:color="auto"/>
        <w:right w:val="none" w:sz="0" w:space="0" w:color="auto"/>
      </w:divBdr>
    </w:div>
    <w:div w:id="119716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ckennaj\LOCALS~1\Temp\notesE1EF34\~0359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D85A00F26374A8A18AEF2F8B375FD" ma:contentTypeVersion="10" ma:contentTypeDescription="Create a new document." ma:contentTypeScope="" ma:versionID="afe693006ecfc96decddbfdb00ecce0e">
  <xsd:schema xmlns:xsd="http://www.w3.org/2001/XMLSchema" xmlns:xs="http://www.w3.org/2001/XMLSchema" xmlns:p="http://schemas.microsoft.com/office/2006/metadata/properties" xmlns:ns2="25fc7638-f6d6-48d4-a8d2-8736bb62ad75" xmlns:ns3="764fe23b-b3b0-422d-9af5-49a000ef376f" targetNamespace="http://schemas.microsoft.com/office/2006/metadata/properties" ma:root="true" ma:fieldsID="56163c0cd84390c3387601f996a5dfaa" ns2:_="" ns3:_="">
    <xsd:import namespace="25fc7638-f6d6-48d4-a8d2-8736bb62ad75"/>
    <xsd:import namespace="764fe23b-b3b0-422d-9af5-49a000ef37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7638-f6d6-48d4-a8d2-8736bb62a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4fe23b-b3b0-422d-9af5-49a000ef37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4fe23b-b3b0-422d-9af5-49a000ef376f">
      <UserInfo>
        <DisplayName>Fiona Woods</DisplayName>
        <AccountId>11</AccountId>
        <AccountType/>
      </UserInfo>
      <UserInfo>
        <DisplayName>Letiwina Gayakaya</DisplayName>
        <AccountId>26</AccountId>
        <AccountType/>
      </UserInfo>
      <UserInfo>
        <DisplayName>Victoria Kehoe</DisplayName>
        <AccountId>45</AccountId>
        <AccountType/>
      </UserInfo>
      <UserInfo>
        <DisplayName>Tracy Sexton</DisplayName>
        <AccountId>7</AccountId>
        <AccountType/>
      </UserInfo>
    </SharedWithUsers>
  </documentManagement>
</p:properties>
</file>

<file path=customXml/itemProps1.xml><?xml version="1.0" encoding="utf-8"?>
<ds:datastoreItem xmlns:ds="http://schemas.openxmlformats.org/officeDocument/2006/customXml" ds:itemID="{4B182D5A-3C76-4A12-97B5-479EA2E24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7638-f6d6-48d4-a8d2-8736bb62ad75"/>
    <ds:schemaRef ds:uri="764fe23b-b3b0-422d-9af5-49a000ef3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B41F4-2EAC-4467-8F5B-7776B7366C10}">
  <ds:schemaRefs>
    <ds:schemaRef ds:uri="http://schemas.microsoft.com/sharepoint/v3/contenttype/forms"/>
  </ds:schemaRefs>
</ds:datastoreItem>
</file>

<file path=customXml/itemProps3.xml><?xml version="1.0" encoding="utf-8"?>
<ds:datastoreItem xmlns:ds="http://schemas.openxmlformats.org/officeDocument/2006/customXml" ds:itemID="{77D3E161-7985-4932-8DF5-54D368B611CB}">
  <ds:schemaRef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764fe23b-b3b0-422d-9af5-49a000ef376f"/>
    <ds:schemaRef ds:uri="25fc7638-f6d6-48d4-a8d2-8736bb62ad7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~0359398</Template>
  <TotalTime>12</TotalTime>
  <Pages>6</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MBC</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Megan Turner</cp:lastModifiedBy>
  <cp:revision>2</cp:revision>
  <cp:lastPrinted>2012-01-04T15:25:00Z</cp:lastPrinted>
  <dcterms:created xsi:type="dcterms:W3CDTF">2024-04-25T12:16:00Z</dcterms:created>
  <dcterms:modified xsi:type="dcterms:W3CDTF">2024-04-25T12:16:00Z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0x010100503D85A00F26374A8A18AEF2F8B375FD</vt:lpwstr>
  </property>
  <property fmtid="{D5CDD505-2E9C-101B-9397-08002B2CF9AE}" pid="3" name="Order">
    <vt:r8>40300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