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3" w:type="dxa"/>
        <w:tblInd w:w="-51" w:type="dxa"/>
        <w:tblLook w:val="0000" w:firstRow="0" w:lastRow="0" w:firstColumn="0" w:lastColumn="0" w:noHBand="0" w:noVBand="0"/>
      </w:tblPr>
      <w:tblGrid>
        <w:gridCol w:w="3452"/>
        <w:gridCol w:w="3226"/>
        <w:gridCol w:w="3495"/>
      </w:tblGrid>
      <w:tr w:rsidR="001C70C9" w:rsidRPr="000A0B01" w14:paraId="22C55CFE" w14:textId="77777777">
        <w:trPr>
          <w:cantSplit/>
        </w:trPr>
        <w:tc>
          <w:tcPr>
            <w:tcW w:w="3794" w:type="dxa"/>
            <w:vMerge w:val="restart"/>
            <w:tcMar>
              <w:left w:w="57" w:type="dxa"/>
            </w:tcMar>
          </w:tcPr>
          <w:p w14:paraId="3FC7C003" w14:textId="5A00415D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6D1E1458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35FF6B55" w14:textId="5B096BB4" w:rsidR="001C70C9" w:rsidRPr="000A0B01" w:rsidRDefault="00743991">
            <w:pPr>
              <w:pStyle w:val="Heading1"/>
              <w:rPr>
                <w:i w:val="0"/>
                <w:iCs w:val="0"/>
                <w:sz w:val="22"/>
                <w:szCs w:val="28"/>
              </w:rPr>
            </w:pPr>
            <w:r w:rsidRPr="000A0B01">
              <w:rPr>
                <w:i w:val="0"/>
                <w:iCs w:val="0"/>
                <w:sz w:val="22"/>
                <w:szCs w:val="28"/>
              </w:rPr>
              <w:t>The Markets Team</w:t>
            </w:r>
          </w:p>
        </w:tc>
      </w:tr>
      <w:tr w:rsidR="001C70C9" w:rsidRPr="000A0B01" w14:paraId="3D90D226" w14:textId="77777777">
        <w:trPr>
          <w:cantSplit/>
        </w:trPr>
        <w:tc>
          <w:tcPr>
            <w:tcW w:w="3794" w:type="dxa"/>
            <w:vMerge/>
          </w:tcPr>
          <w:p w14:paraId="088D5032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304A526D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2E48E548" w14:textId="0EB53985" w:rsidR="001C70C9" w:rsidRPr="000A0B01" w:rsidRDefault="00743991">
            <w:pPr>
              <w:rPr>
                <w:szCs w:val="28"/>
              </w:rPr>
            </w:pPr>
            <w:r w:rsidRPr="000A0B01">
              <w:rPr>
                <w:szCs w:val="28"/>
              </w:rPr>
              <w:t>St Mary’s Market</w:t>
            </w:r>
          </w:p>
        </w:tc>
      </w:tr>
      <w:tr w:rsidR="001C70C9" w:rsidRPr="000A0B01" w14:paraId="34C7B3BB" w14:textId="77777777">
        <w:trPr>
          <w:cantSplit/>
        </w:trPr>
        <w:tc>
          <w:tcPr>
            <w:tcW w:w="3794" w:type="dxa"/>
            <w:vMerge/>
          </w:tcPr>
          <w:p w14:paraId="77DAD138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2099543F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3541B4F4" w14:textId="69557B74" w:rsidR="001C70C9" w:rsidRPr="000A0B01" w:rsidRDefault="00743991">
            <w:pPr>
              <w:rPr>
                <w:szCs w:val="28"/>
              </w:rPr>
            </w:pPr>
            <w:r w:rsidRPr="000A0B01">
              <w:rPr>
                <w:szCs w:val="28"/>
              </w:rPr>
              <w:t>St Mary’s Arcade</w:t>
            </w:r>
          </w:p>
        </w:tc>
      </w:tr>
      <w:tr w:rsidR="001C70C9" w:rsidRPr="000A0B01" w14:paraId="721B0775" w14:textId="77777777">
        <w:trPr>
          <w:cantSplit/>
        </w:trPr>
        <w:tc>
          <w:tcPr>
            <w:tcW w:w="3794" w:type="dxa"/>
            <w:vMerge/>
          </w:tcPr>
          <w:p w14:paraId="6C46E486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76B9CF7A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5159839D" w14:textId="4BC8E998" w:rsidR="001C70C9" w:rsidRPr="000A0B01" w:rsidRDefault="00743991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>St Helens</w:t>
            </w:r>
          </w:p>
        </w:tc>
      </w:tr>
      <w:tr w:rsidR="001C70C9" w:rsidRPr="000A0B01" w14:paraId="4D4F9D1B" w14:textId="77777777">
        <w:trPr>
          <w:cantSplit/>
        </w:trPr>
        <w:tc>
          <w:tcPr>
            <w:tcW w:w="3794" w:type="dxa"/>
            <w:vMerge/>
          </w:tcPr>
          <w:p w14:paraId="11FA0326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3F579528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1E01FCE5" w14:textId="3DC6D57A" w:rsidR="001C70C9" w:rsidRPr="000A0B01" w:rsidRDefault="00743991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>Merseyside</w:t>
            </w:r>
          </w:p>
        </w:tc>
      </w:tr>
      <w:tr w:rsidR="001C70C9" w:rsidRPr="000A0B01" w14:paraId="00A9F590" w14:textId="77777777">
        <w:trPr>
          <w:cantSplit/>
        </w:trPr>
        <w:tc>
          <w:tcPr>
            <w:tcW w:w="3794" w:type="dxa"/>
            <w:vMerge/>
          </w:tcPr>
          <w:p w14:paraId="024AEC54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0F590BFD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662DA899" w14:textId="691FF1AB" w:rsidR="001C70C9" w:rsidRPr="000A0B01" w:rsidRDefault="00743991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>WA10 1AR</w:t>
            </w:r>
          </w:p>
        </w:tc>
      </w:tr>
      <w:tr w:rsidR="001C70C9" w:rsidRPr="000A0B01" w14:paraId="70708CDF" w14:textId="77777777">
        <w:trPr>
          <w:cantSplit/>
        </w:trPr>
        <w:tc>
          <w:tcPr>
            <w:tcW w:w="3794" w:type="dxa"/>
            <w:vMerge/>
          </w:tcPr>
          <w:p w14:paraId="133E5215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58DFAF05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184A2B6C" w14:textId="77777777" w:rsidR="001C70C9" w:rsidRPr="000A0B01" w:rsidRDefault="001C70C9">
            <w:pPr>
              <w:rPr>
                <w:rFonts w:cs="Arial"/>
                <w:szCs w:val="28"/>
              </w:rPr>
            </w:pPr>
          </w:p>
        </w:tc>
      </w:tr>
      <w:tr w:rsidR="001C70C9" w:rsidRPr="000A0B01" w14:paraId="1C023228" w14:textId="77777777">
        <w:trPr>
          <w:cantSplit/>
        </w:trPr>
        <w:tc>
          <w:tcPr>
            <w:tcW w:w="3794" w:type="dxa"/>
            <w:vMerge/>
          </w:tcPr>
          <w:p w14:paraId="28D94185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31B3648F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4A25823D" w14:textId="4A106AA1" w:rsidR="001C70C9" w:rsidRPr="000A0B01" w:rsidRDefault="001C70C9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>Contact</w:t>
            </w:r>
            <w:r w:rsidR="00743991" w:rsidRPr="000A0B01">
              <w:rPr>
                <w:rFonts w:cs="Arial"/>
                <w:szCs w:val="28"/>
              </w:rPr>
              <w:t xml:space="preserve"> The Markets Team</w:t>
            </w:r>
            <w:r w:rsidRPr="000A0B01">
              <w:rPr>
                <w:rFonts w:cs="Arial"/>
                <w:szCs w:val="28"/>
              </w:rPr>
              <w:t xml:space="preserve"> </w:t>
            </w:r>
          </w:p>
        </w:tc>
      </w:tr>
      <w:tr w:rsidR="001C70C9" w:rsidRPr="000A0B01" w14:paraId="5DAA67EA" w14:textId="77777777">
        <w:trPr>
          <w:cantSplit/>
        </w:trPr>
        <w:tc>
          <w:tcPr>
            <w:tcW w:w="3794" w:type="dxa"/>
            <w:vMerge/>
          </w:tcPr>
          <w:p w14:paraId="1B4AF3C3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25764167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44B7E3C9" w14:textId="1FF0EAEB" w:rsidR="001C70C9" w:rsidRPr="000A0B01" w:rsidRDefault="001C70C9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 xml:space="preserve">Tel: </w:t>
            </w:r>
            <w:r w:rsidR="00743991" w:rsidRPr="000A0B01">
              <w:rPr>
                <w:rFonts w:cs="Arial"/>
                <w:szCs w:val="28"/>
              </w:rPr>
              <w:t>01744 677 155</w:t>
            </w:r>
          </w:p>
        </w:tc>
      </w:tr>
      <w:tr w:rsidR="001C70C9" w:rsidRPr="000A0B01" w14:paraId="7664D810" w14:textId="77777777">
        <w:trPr>
          <w:cantSplit/>
        </w:trPr>
        <w:tc>
          <w:tcPr>
            <w:tcW w:w="3794" w:type="dxa"/>
            <w:vMerge/>
          </w:tcPr>
          <w:p w14:paraId="6D616A4D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4D37F433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76A0157A" w14:textId="0A04892B" w:rsidR="001C70C9" w:rsidRPr="000A0B01" w:rsidRDefault="00743991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>Email:</w:t>
            </w:r>
          </w:p>
        </w:tc>
      </w:tr>
      <w:tr w:rsidR="001C70C9" w:rsidRPr="000A0B01" w14:paraId="52E6E46A" w14:textId="77777777">
        <w:trPr>
          <w:cantSplit/>
        </w:trPr>
        <w:tc>
          <w:tcPr>
            <w:tcW w:w="3794" w:type="dxa"/>
            <w:vMerge/>
          </w:tcPr>
          <w:p w14:paraId="15C1C9A3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46613460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1A232FA1" w14:textId="66811962" w:rsidR="001C70C9" w:rsidRPr="000A0B01" w:rsidRDefault="00743991">
            <w:pPr>
              <w:rPr>
                <w:rFonts w:cs="Arial"/>
                <w:szCs w:val="28"/>
              </w:rPr>
            </w:pPr>
            <w:r w:rsidRPr="000A0B01">
              <w:rPr>
                <w:rFonts w:cs="Arial"/>
                <w:szCs w:val="28"/>
              </w:rPr>
              <w:t>themarketsteam@</w:t>
            </w:r>
            <w:r w:rsidR="001C70C9" w:rsidRPr="000A0B01">
              <w:rPr>
                <w:rFonts w:cs="Arial"/>
                <w:szCs w:val="28"/>
              </w:rPr>
              <w:t>sthelens.gov.uk</w:t>
            </w:r>
          </w:p>
        </w:tc>
      </w:tr>
      <w:tr w:rsidR="001C70C9" w:rsidRPr="000A0B01" w14:paraId="56CA84AD" w14:textId="77777777">
        <w:trPr>
          <w:cantSplit/>
        </w:trPr>
        <w:tc>
          <w:tcPr>
            <w:tcW w:w="3794" w:type="dxa"/>
            <w:vMerge/>
          </w:tcPr>
          <w:p w14:paraId="7ED5A7CC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3544" w:type="dxa"/>
          </w:tcPr>
          <w:p w14:paraId="65932F86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5A930F9B" w14:textId="63CC3FB3" w:rsidR="001C70C9" w:rsidRPr="000A0B01" w:rsidRDefault="001C70C9">
            <w:pPr>
              <w:rPr>
                <w:rFonts w:cs="Arial"/>
                <w:szCs w:val="28"/>
              </w:rPr>
            </w:pPr>
          </w:p>
        </w:tc>
      </w:tr>
      <w:tr w:rsidR="001C70C9" w:rsidRPr="000A0B01" w14:paraId="25112B8C" w14:textId="77777777">
        <w:tc>
          <w:tcPr>
            <w:tcW w:w="3794" w:type="dxa"/>
          </w:tcPr>
          <w:p w14:paraId="3250B2BF" w14:textId="03979ED9" w:rsidR="001C70C9" w:rsidRPr="000A0B01" w:rsidRDefault="001C70C9">
            <w:pPr>
              <w:rPr>
                <w:rFonts w:cs="Arial"/>
                <w:szCs w:val="28"/>
              </w:rPr>
            </w:pPr>
          </w:p>
        </w:tc>
        <w:tc>
          <w:tcPr>
            <w:tcW w:w="3544" w:type="dxa"/>
          </w:tcPr>
          <w:p w14:paraId="5CE61151" w14:textId="77777777" w:rsidR="001C70C9" w:rsidRPr="000A0B01" w:rsidRDefault="001C70C9">
            <w:pPr>
              <w:rPr>
                <w:szCs w:val="28"/>
              </w:rPr>
            </w:pPr>
          </w:p>
        </w:tc>
        <w:tc>
          <w:tcPr>
            <w:tcW w:w="2835" w:type="dxa"/>
            <w:tcMar>
              <w:left w:w="57" w:type="dxa"/>
            </w:tcMar>
          </w:tcPr>
          <w:p w14:paraId="013338A8" w14:textId="619017A2" w:rsidR="001C70C9" w:rsidRPr="000A0B01" w:rsidRDefault="001C70C9">
            <w:pPr>
              <w:rPr>
                <w:rFonts w:cs="Arial"/>
                <w:szCs w:val="28"/>
              </w:rPr>
            </w:pPr>
          </w:p>
        </w:tc>
      </w:tr>
    </w:tbl>
    <w:p w14:paraId="1EC05B46" w14:textId="77777777" w:rsidR="001C70C9" w:rsidRPr="000A0B01" w:rsidRDefault="001C70C9">
      <w:pPr>
        <w:rPr>
          <w:sz w:val="24"/>
          <w:szCs w:val="28"/>
        </w:rPr>
        <w:sectPr w:rsidR="001C70C9" w:rsidRPr="000A0B01" w:rsidSect="00503A4E">
          <w:footerReference w:type="default" r:id="rId10"/>
          <w:headerReference w:type="first" r:id="rId11"/>
          <w:footerReference w:type="first" r:id="rId12"/>
          <w:pgSz w:w="11906" w:h="16838"/>
          <w:pgMar w:top="2104" w:right="1133" w:bottom="1440" w:left="1134" w:header="284" w:footer="919" w:gutter="0"/>
          <w:cols w:space="708"/>
          <w:titlePg/>
          <w:docGrid w:linePitch="360"/>
        </w:sectPr>
      </w:pPr>
    </w:p>
    <w:p w14:paraId="547A615C" w14:textId="77777777" w:rsidR="001C70C9" w:rsidRPr="000A0B01" w:rsidRDefault="001C70C9">
      <w:pPr>
        <w:rPr>
          <w:sz w:val="10"/>
          <w:szCs w:val="28"/>
        </w:rPr>
        <w:sectPr w:rsidR="001C70C9" w:rsidRPr="000A0B01" w:rsidSect="00503A4E">
          <w:type w:val="continuous"/>
          <w:pgSz w:w="11906" w:h="16838"/>
          <w:pgMar w:top="2103" w:right="1133" w:bottom="1440" w:left="1134" w:header="284" w:footer="916" w:gutter="0"/>
          <w:cols w:space="708"/>
          <w:docGrid w:linePitch="360"/>
        </w:sectPr>
      </w:pPr>
    </w:p>
    <w:p w14:paraId="0634028F" w14:textId="4E72F104" w:rsidR="00743991" w:rsidRPr="003D74E5" w:rsidRDefault="00743991" w:rsidP="00743991">
      <w:pPr>
        <w:tabs>
          <w:tab w:val="left" w:pos="1860"/>
        </w:tabs>
        <w:rPr>
          <w:b/>
          <w:bCs/>
          <w:snapToGrid w:val="0"/>
          <w:sz w:val="24"/>
          <w:szCs w:val="22"/>
          <w:u w:val="single"/>
        </w:rPr>
      </w:pPr>
      <w:r w:rsidRPr="003D74E5">
        <w:rPr>
          <w:b/>
          <w:bCs/>
          <w:snapToGrid w:val="0"/>
          <w:sz w:val="24"/>
          <w:szCs w:val="22"/>
          <w:u w:val="single"/>
        </w:rPr>
        <w:t xml:space="preserve">Application to trade at </w:t>
      </w:r>
      <w:r w:rsidR="000A0B01" w:rsidRPr="003D74E5">
        <w:rPr>
          <w:b/>
          <w:bCs/>
          <w:snapToGrid w:val="0"/>
          <w:sz w:val="24"/>
          <w:szCs w:val="22"/>
          <w:u w:val="single"/>
        </w:rPr>
        <w:t>Earlestown Friday Retail</w:t>
      </w:r>
      <w:r w:rsidRPr="003D74E5">
        <w:rPr>
          <w:b/>
          <w:bCs/>
          <w:snapToGrid w:val="0"/>
          <w:sz w:val="24"/>
          <w:szCs w:val="22"/>
          <w:u w:val="single"/>
        </w:rPr>
        <w:t xml:space="preserve"> </w:t>
      </w:r>
      <w:r w:rsidR="00762810" w:rsidRPr="003D74E5">
        <w:rPr>
          <w:b/>
          <w:bCs/>
          <w:snapToGrid w:val="0"/>
          <w:sz w:val="24"/>
          <w:szCs w:val="22"/>
          <w:u w:val="single"/>
        </w:rPr>
        <w:t>M</w:t>
      </w:r>
      <w:r w:rsidRPr="003D74E5">
        <w:rPr>
          <w:b/>
          <w:bCs/>
          <w:snapToGrid w:val="0"/>
          <w:sz w:val="24"/>
          <w:szCs w:val="22"/>
          <w:u w:val="single"/>
        </w:rPr>
        <w:t xml:space="preserve">arket </w:t>
      </w:r>
    </w:p>
    <w:p w14:paraId="6560AEE7" w14:textId="1EABC985" w:rsidR="00743991" w:rsidRPr="000A0B01" w:rsidRDefault="00743991" w:rsidP="00743991">
      <w:pPr>
        <w:tabs>
          <w:tab w:val="left" w:pos="1860"/>
        </w:tabs>
        <w:rPr>
          <w:b/>
          <w:bCs/>
          <w:snapToGrid w:val="0"/>
          <w:sz w:val="24"/>
          <w:szCs w:val="22"/>
        </w:rPr>
      </w:pPr>
      <w:r w:rsidRPr="000A0B01">
        <w:rPr>
          <w:b/>
          <w:bCs/>
          <w:snapToGrid w:val="0"/>
          <w:sz w:val="24"/>
          <w:szCs w:val="22"/>
        </w:rPr>
        <w:t xml:space="preserve">  </w:t>
      </w:r>
    </w:p>
    <w:p w14:paraId="20FED578" w14:textId="77777777" w:rsidR="00743991" w:rsidRPr="000A0B01" w:rsidRDefault="00743991" w:rsidP="00743991">
      <w:pPr>
        <w:rPr>
          <w:snapToGrid w:val="0"/>
          <w:sz w:val="24"/>
          <w:szCs w:val="22"/>
          <w:lang w:val="en-US"/>
        </w:rPr>
      </w:pPr>
      <w:r w:rsidRPr="000A0B01">
        <w:rPr>
          <w:snapToGrid w:val="0"/>
          <w:sz w:val="24"/>
          <w:szCs w:val="22"/>
          <w:lang w:val="en-US"/>
        </w:rPr>
        <w:t xml:space="preserve">                                                       </w:t>
      </w:r>
    </w:p>
    <w:p w14:paraId="558459B6" w14:textId="72967A1F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Surname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_____________________________________________________________________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            </w:t>
      </w:r>
    </w:p>
    <w:p w14:paraId="7CD5C1D8" w14:textId="77777777" w:rsidR="000A0B01" w:rsidRDefault="000A0B0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322E07F3" w14:textId="00E6F54A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Forename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(s): __________________________________________________________________</w:t>
      </w:r>
    </w:p>
    <w:p w14:paraId="2AF3BB30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17634A84" w14:textId="1CDCF955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Date of Birt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h: __________________________________________________________________</w:t>
      </w:r>
    </w:p>
    <w:p w14:paraId="572E6140" w14:textId="375CB64E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                                                                                                                   </w:t>
      </w:r>
    </w:p>
    <w:p w14:paraId="14F0F918" w14:textId="5414D9B5" w:rsidR="0074399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Address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_____________________________________________________________________</w:t>
      </w:r>
    </w:p>
    <w:p w14:paraId="3757CD36" w14:textId="77777777" w:rsidR="000A0B01" w:rsidRDefault="000A0B0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44701734" w14:textId="27FFEB99" w:rsidR="000A0B01" w:rsidRPr="000A0B01" w:rsidRDefault="000A0B0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_____________________________________________________________________________</w:t>
      </w:r>
    </w:p>
    <w:p w14:paraId="7711680D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71D1B9B9" w14:textId="7A582AE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Post Code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_________________________________</w:t>
      </w:r>
    </w:p>
    <w:p w14:paraId="3DF08BA7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502A50BF" w14:textId="5B7A147F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Telephone No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</w:t>
      </w:r>
    </w:p>
    <w:p w14:paraId="02688961" w14:textId="77777777" w:rsidR="00743991" w:rsidRPr="000A0B01" w:rsidRDefault="00743991" w:rsidP="00743991">
      <w:pPr>
        <w:rPr>
          <w:rFonts w:cs="Arial"/>
          <w:bCs/>
          <w:snapToGrid w:val="0"/>
          <w:sz w:val="24"/>
          <w:szCs w:val="22"/>
          <w:lang w:val="en-US"/>
        </w:rPr>
      </w:pPr>
    </w:p>
    <w:p w14:paraId="480AF132" w14:textId="150D6501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National Insurance No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----/----/ ----/----/ ----/----/ ----/-----/ ----/ </w:t>
      </w:r>
    </w:p>
    <w:p w14:paraId="66D3F124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2B9319F3" w14:textId="38C671FD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Email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________________________________________________________________________</w:t>
      </w:r>
    </w:p>
    <w:p w14:paraId="45573D8B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3EE0D52A" w14:textId="3687A8A0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</w:rPr>
      </w:pPr>
      <w:r w:rsidRPr="000A0B01">
        <w:rPr>
          <w:rFonts w:cs="Arial"/>
          <w:bCs/>
          <w:snapToGrid w:val="0"/>
          <w:sz w:val="24"/>
          <w:szCs w:val="22"/>
        </w:rPr>
        <w:t xml:space="preserve">Public Liability </w:t>
      </w:r>
      <w:proofErr w:type="gramStart"/>
      <w:r w:rsidRPr="000A0B01">
        <w:rPr>
          <w:rFonts w:cs="Arial"/>
          <w:bCs/>
          <w:snapToGrid w:val="0"/>
          <w:sz w:val="24"/>
          <w:szCs w:val="22"/>
        </w:rPr>
        <w:t>Ins</w:t>
      </w:r>
      <w:proofErr w:type="gramEnd"/>
      <w:r w:rsidRPr="000A0B01">
        <w:rPr>
          <w:rFonts w:cs="Arial"/>
          <w:bCs/>
          <w:snapToGrid w:val="0"/>
          <w:sz w:val="24"/>
          <w:szCs w:val="22"/>
        </w:rPr>
        <w:t xml:space="preserve"> No</w:t>
      </w:r>
      <w:r w:rsidR="005662CE" w:rsidRPr="000A0B01">
        <w:rPr>
          <w:rFonts w:cs="Arial"/>
          <w:bCs/>
          <w:snapToGrid w:val="0"/>
          <w:sz w:val="24"/>
          <w:szCs w:val="22"/>
        </w:rPr>
        <w:t>:</w:t>
      </w:r>
      <w:r w:rsidRPr="000A0B01">
        <w:rPr>
          <w:rFonts w:cs="Arial"/>
          <w:bCs/>
          <w:snapToGrid w:val="0"/>
          <w:sz w:val="24"/>
          <w:szCs w:val="22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</w:rPr>
        <w:t>_____________________________________</w:t>
      </w:r>
      <w:r w:rsidRPr="000A0B01">
        <w:rPr>
          <w:rFonts w:cs="Arial"/>
          <w:bCs/>
          <w:snapToGrid w:val="0"/>
          <w:sz w:val="24"/>
          <w:szCs w:val="22"/>
        </w:rPr>
        <w:t xml:space="preserve">      Expiry Date</w:t>
      </w:r>
      <w:r w:rsidR="005662CE" w:rsidRPr="000A0B01">
        <w:rPr>
          <w:rFonts w:cs="Arial"/>
          <w:bCs/>
          <w:snapToGrid w:val="0"/>
          <w:sz w:val="24"/>
          <w:szCs w:val="22"/>
        </w:rPr>
        <w:t>:</w:t>
      </w:r>
      <w:r w:rsidRPr="000A0B01">
        <w:rPr>
          <w:rFonts w:cs="Arial"/>
          <w:bCs/>
          <w:snapToGrid w:val="0"/>
          <w:sz w:val="24"/>
          <w:szCs w:val="22"/>
        </w:rPr>
        <w:t xml:space="preserve">      /      /   </w:t>
      </w:r>
    </w:p>
    <w:p w14:paraId="525E73AA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</w:rPr>
      </w:pPr>
    </w:p>
    <w:p w14:paraId="0C881E92" w14:textId="72B5E905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</w:rPr>
      </w:pPr>
      <w:r w:rsidRPr="000A0B01">
        <w:rPr>
          <w:rFonts w:cs="Arial"/>
          <w:bCs/>
          <w:snapToGrid w:val="0"/>
          <w:sz w:val="24"/>
          <w:szCs w:val="22"/>
        </w:rPr>
        <w:t xml:space="preserve">Insurance </w:t>
      </w:r>
      <w:r w:rsidR="005662CE" w:rsidRPr="000A0B01">
        <w:rPr>
          <w:rFonts w:cs="Arial"/>
          <w:bCs/>
          <w:snapToGrid w:val="0"/>
          <w:sz w:val="24"/>
          <w:szCs w:val="22"/>
        </w:rPr>
        <w:t>P</w:t>
      </w:r>
      <w:r w:rsidRPr="000A0B01">
        <w:rPr>
          <w:rFonts w:cs="Arial"/>
          <w:bCs/>
          <w:snapToGrid w:val="0"/>
          <w:sz w:val="24"/>
          <w:szCs w:val="22"/>
        </w:rPr>
        <w:t>rovider</w:t>
      </w:r>
      <w:r w:rsidR="005662CE" w:rsidRPr="000A0B01">
        <w:rPr>
          <w:rFonts w:cs="Arial"/>
          <w:bCs/>
          <w:snapToGrid w:val="0"/>
          <w:sz w:val="24"/>
          <w:szCs w:val="22"/>
        </w:rPr>
        <w:t>:</w:t>
      </w:r>
      <w:r w:rsidRPr="000A0B01">
        <w:rPr>
          <w:rFonts w:cs="Arial"/>
          <w:bCs/>
          <w:snapToGrid w:val="0"/>
          <w:sz w:val="24"/>
          <w:szCs w:val="22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</w:rPr>
        <w:t>_____________________________________________________________</w:t>
      </w:r>
    </w:p>
    <w:p w14:paraId="5D098A66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</w:rPr>
      </w:pPr>
    </w:p>
    <w:p w14:paraId="520F5035" w14:textId="19BD22AE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</w:rPr>
      </w:pPr>
      <w:r w:rsidRPr="000A0B01">
        <w:rPr>
          <w:rFonts w:cs="Arial"/>
          <w:bCs/>
          <w:snapToGrid w:val="0"/>
          <w:sz w:val="24"/>
          <w:szCs w:val="22"/>
        </w:rPr>
        <w:t>Photographic ID</w:t>
      </w:r>
      <w:r w:rsidR="005662CE" w:rsidRPr="000A0B01">
        <w:rPr>
          <w:rFonts w:cs="Arial"/>
          <w:bCs/>
          <w:snapToGrid w:val="0"/>
          <w:sz w:val="24"/>
          <w:szCs w:val="22"/>
        </w:rPr>
        <w:t>:</w:t>
      </w:r>
      <w:r w:rsidRPr="000A0B01">
        <w:rPr>
          <w:rFonts w:cs="Arial"/>
          <w:bCs/>
          <w:snapToGrid w:val="0"/>
          <w:sz w:val="24"/>
          <w:szCs w:val="22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</w:rPr>
        <w:t>_______________________________________________________________</w:t>
      </w:r>
    </w:p>
    <w:p w14:paraId="3084E356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</w:rPr>
      </w:pPr>
    </w:p>
    <w:p w14:paraId="75122B29" w14:textId="20CA13AF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</w:rPr>
        <w:t>(Passport / Driving licence)</w:t>
      </w:r>
    </w:p>
    <w:p w14:paraId="550ECAB1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3382B973" w14:textId="113D3340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Utility Bill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</w:t>
      </w:r>
      <w:r w:rsidR="000A0B01"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_____________________________________________________________________</w:t>
      </w:r>
    </w:p>
    <w:p w14:paraId="65C793D2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lastRenderedPageBreak/>
        <w:t>(Within last 3 Months)</w:t>
      </w:r>
    </w:p>
    <w:p w14:paraId="347ECEC9" w14:textId="77777777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7FCFB348" w14:textId="53BFF522" w:rsidR="00743991" w:rsidRPr="000A0B01" w:rsidRDefault="00743991" w:rsidP="000A0B01">
      <w:pPr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</w:rPr>
        <w:t xml:space="preserve">Commodities </w:t>
      </w:r>
      <w:r w:rsidR="003D74E5">
        <w:rPr>
          <w:rFonts w:cs="Arial"/>
          <w:bCs/>
          <w:snapToGrid w:val="0"/>
          <w:sz w:val="24"/>
          <w:szCs w:val="22"/>
        </w:rPr>
        <w:t xml:space="preserve">(Items) </w:t>
      </w:r>
      <w:r w:rsidRPr="000A0B01">
        <w:rPr>
          <w:rFonts w:cs="Arial"/>
          <w:bCs/>
          <w:snapToGrid w:val="0"/>
          <w:sz w:val="24"/>
          <w:szCs w:val="22"/>
        </w:rPr>
        <w:t>requesting to be s</w:t>
      </w:r>
      <w:r w:rsidR="000A0B01">
        <w:rPr>
          <w:rFonts w:cs="Arial"/>
          <w:bCs/>
          <w:snapToGrid w:val="0"/>
          <w:sz w:val="24"/>
          <w:szCs w:val="22"/>
        </w:rPr>
        <w:t xml:space="preserve">old: </w:t>
      </w:r>
      <w:r w:rsidR="003D74E5">
        <w:rPr>
          <w:rFonts w:cs="Arial"/>
          <w:bCs/>
          <w:snapToGrid w:val="0"/>
          <w:sz w:val="24"/>
          <w:szCs w:val="22"/>
        </w:rPr>
        <w:t>_</w:t>
      </w:r>
      <w:r w:rsidR="000A0B01">
        <w:rPr>
          <w:rFonts w:cs="Arial"/>
          <w:bCs/>
          <w:snapToGrid w:val="0"/>
          <w:sz w:val="24"/>
          <w:szCs w:val="22"/>
        </w:rPr>
        <w:t>_________________________________________</w:t>
      </w:r>
    </w:p>
    <w:p w14:paraId="540DF04C" w14:textId="0A0C34EF" w:rsidR="0074399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62FB301D" w14:textId="2FA2B5DE" w:rsidR="000A0B01" w:rsidRPr="000A0B01" w:rsidRDefault="000A0B0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2"/>
        </w:rPr>
      </w:pPr>
      <w:r>
        <w:rPr>
          <w:rFonts w:cs="Arial"/>
          <w:bCs/>
          <w:snapToGrid w:val="0"/>
          <w:sz w:val="24"/>
          <w:szCs w:val="22"/>
          <w:lang w:val="en-US"/>
        </w:rPr>
        <w:t>_____________________________________________________________________________</w:t>
      </w:r>
    </w:p>
    <w:p w14:paraId="35C87983" w14:textId="77777777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2"/>
          <w:u w:val="single"/>
        </w:rPr>
      </w:pPr>
    </w:p>
    <w:p w14:paraId="66EA71A0" w14:textId="54A92400" w:rsidR="00743991" w:rsidRPr="000A0B01" w:rsidRDefault="00743991" w:rsidP="000A0B01">
      <w:pPr>
        <w:spacing w:line="276" w:lineRule="auto"/>
        <w:rPr>
          <w:rFonts w:cs="Arial"/>
          <w:bCs/>
          <w:snapToGrid w:val="0"/>
          <w:color w:val="00000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Do you, as applicant, have the right to work in the United Kingdom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                 Yes / No</w:t>
      </w:r>
    </w:p>
    <w:p w14:paraId="4B15FB90" w14:textId="77777777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2"/>
          <w:u w:val="single"/>
        </w:rPr>
      </w:pPr>
      <w:r w:rsidRPr="000A0B01">
        <w:rPr>
          <w:rFonts w:cs="Arial"/>
          <w:bCs/>
          <w:sz w:val="24"/>
          <w:szCs w:val="28"/>
          <w:u w:val="single"/>
        </w:rPr>
        <w:t>N.B.</w:t>
      </w:r>
    </w:p>
    <w:p w14:paraId="491B22D6" w14:textId="77777777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2"/>
          <w:u w:val="single"/>
        </w:rPr>
      </w:pPr>
    </w:p>
    <w:p w14:paraId="080660FF" w14:textId="3A06B088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2"/>
        </w:rPr>
      </w:pPr>
      <w:r w:rsidRPr="000A0B01">
        <w:rPr>
          <w:rFonts w:cs="Arial"/>
          <w:bCs/>
          <w:sz w:val="24"/>
          <w:szCs w:val="28"/>
        </w:rPr>
        <w:t>The Authority reserves the right to remove commodities not acceptable on the Market.</w:t>
      </w:r>
    </w:p>
    <w:p w14:paraId="77C3D067" w14:textId="77777777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2"/>
        </w:rPr>
      </w:pPr>
    </w:p>
    <w:p w14:paraId="2E1F0158" w14:textId="2DAF2B19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8"/>
        </w:rPr>
      </w:pPr>
      <w:r w:rsidRPr="000A0B01">
        <w:rPr>
          <w:rFonts w:cs="Arial"/>
          <w:bCs/>
          <w:sz w:val="24"/>
          <w:szCs w:val="28"/>
        </w:rPr>
        <w:t>Failure to complete this form in full will invalidate your application to become a casual trader on this Market.</w:t>
      </w:r>
    </w:p>
    <w:p w14:paraId="341521D1" w14:textId="29BF308F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8"/>
        </w:rPr>
      </w:pPr>
    </w:p>
    <w:p w14:paraId="63FD7ED4" w14:textId="4888BAA8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8"/>
        </w:rPr>
      </w:pPr>
      <w:r w:rsidRPr="000A0B01">
        <w:rPr>
          <w:rFonts w:cs="Arial"/>
          <w:bCs/>
          <w:sz w:val="24"/>
          <w:szCs w:val="28"/>
        </w:rPr>
        <w:t>All commodities will be judged in relation to their compliance with the Artisan &amp; Craft theme of the market. This decision is made at the discretion of the Markets Manager.</w:t>
      </w:r>
    </w:p>
    <w:p w14:paraId="7683659B" w14:textId="77777777" w:rsidR="00743991" w:rsidRPr="000A0B01" w:rsidRDefault="00743991" w:rsidP="000A0B01">
      <w:pPr>
        <w:tabs>
          <w:tab w:val="left" w:pos="18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2"/>
        </w:rPr>
      </w:pPr>
    </w:p>
    <w:p w14:paraId="29DDE6F1" w14:textId="4CD2A68C" w:rsidR="00743991" w:rsidRPr="000A0B01" w:rsidRDefault="00743991" w:rsidP="000A0B01">
      <w:pPr>
        <w:tabs>
          <w:tab w:val="right" w:leader="dot" w:pos="9180"/>
        </w:tabs>
        <w:spacing w:line="276" w:lineRule="auto"/>
        <w:jc w:val="both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</w:rPr>
        <w:t>The Council are required under section 6 of the Audit Commission Act 1998 to Participate in the National Fraud Initiative (NFI) data matching exercise</w:t>
      </w:r>
      <w:r w:rsidR="003D74E5">
        <w:rPr>
          <w:rFonts w:cs="Arial"/>
          <w:bCs/>
          <w:snapToGrid w:val="0"/>
          <w:sz w:val="24"/>
          <w:szCs w:val="22"/>
        </w:rPr>
        <w:t>.</w:t>
      </w:r>
    </w:p>
    <w:p w14:paraId="40F17A4D" w14:textId="31144BE0" w:rsidR="00743991" w:rsidRPr="000A0B01" w:rsidRDefault="00743991" w:rsidP="000A0B01">
      <w:pPr>
        <w:tabs>
          <w:tab w:val="right" w:leader="dot" w:pos="9180"/>
        </w:tabs>
        <w:spacing w:line="276" w:lineRule="auto"/>
        <w:jc w:val="both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The Council advise applicants that the data held by the authority in respect of Your application will be used for cross-system and cross-authority comparison </w:t>
      </w:r>
      <w:r w:rsidRPr="000A0B01">
        <w:rPr>
          <w:rFonts w:cs="Arial"/>
          <w:bCs/>
          <w:snapToGrid w:val="0"/>
          <w:sz w:val="24"/>
          <w:szCs w:val="22"/>
        </w:rPr>
        <w:t>Purposes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for the prevention and detection of </w:t>
      </w:r>
      <w:proofErr w:type="gramStart"/>
      <w:r w:rsidRPr="000A0B01">
        <w:rPr>
          <w:rFonts w:cs="Arial"/>
          <w:bCs/>
          <w:snapToGrid w:val="0"/>
          <w:sz w:val="24"/>
          <w:szCs w:val="22"/>
          <w:lang w:val="en-US"/>
        </w:rPr>
        <w:t>fraud</w:t>
      </w:r>
      <w:proofErr w:type="gramEnd"/>
    </w:p>
    <w:p w14:paraId="72AFABEF" w14:textId="5863EEAD" w:rsidR="00743991" w:rsidRPr="000A0B01" w:rsidRDefault="00743991" w:rsidP="000A0B01">
      <w:pPr>
        <w:tabs>
          <w:tab w:val="right" w:leader="dot" w:pos="9180"/>
        </w:tabs>
        <w:spacing w:line="276" w:lineRule="auto"/>
        <w:jc w:val="both"/>
        <w:rPr>
          <w:rFonts w:cs="Arial"/>
          <w:bCs/>
          <w:snapToGrid w:val="0"/>
          <w:sz w:val="24"/>
          <w:szCs w:val="22"/>
          <w:lang w:val="en-US"/>
        </w:rPr>
      </w:pPr>
    </w:p>
    <w:p w14:paraId="0AEDB225" w14:textId="77777777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5BD7E492" w14:textId="3E199D08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I agree to abide by the Rules, Terms and Conditions governing the Attendance &amp; Allocations procedures on the Market as displayed on the Trader Notice Board.</w:t>
      </w:r>
    </w:p>
    <w:p w14:paraId="77AA2088" w14:textId="3110D735" w:rsidR="00D24A64" w:rsidRPr="000A0B01" w:rsidRDefault="00D24A64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6E1CE74A" w14:textId="77777777" w:rsidR="00D24A64" w:rsidRPr="000A0B01" w:rsidRDefault="00D24A64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588A333E" w14:textId="7B40D70A" w:rsidR="00D24A64" w:rsidRPr="000A0B01" w:rsidRDefault="00D24A64" w:rsidP="000A0B01">
      <w:pPr>
        <w:tabs>
          <w:tab w:val="right" w:leader="dot" w:pos="9180"/>
        </w:tabs>
        <w:spacing w:line="276" w:lineRule="auto"/>
        <w:jc w:val="both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3D0F" wp14:editId="4550D39E">
                <wp:simplePos x="0" y="0"/>
                <wp:positionH relativeFrom="column">
                  <wp:posOffset>3497992</wp:posOffset>
                </wp:positionH>
                <wp:positionV relativeFrom="paragraph">
                  <wp:posOffset>220914</wp:posOffset>
                </wp:positionV>
                <wp:extent cx="212104" cy="207390"/>
                <wp:effectExtent l="0" t="0" r="1651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04" cy="207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E7B90" id="Rectangle 1" o:spid="_x0000_s1026" style="position:absolute;margin-left:275.45pt;margin-top:17.4pt;width:16.7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Fc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" fillcolor="white [3212]" strokecolor="black [3213]" strokeweight="1pt"/>
            </w:pict>
          </mc:Fallback>
        </mc:AlternateContent>
      </w:r>
      <w:r w:rsidRPr="000A0B01">
        <w:rPr>
          <w:rFonts w:cs="Arial"/>
          <w:bCs/>
          <w:snapToGrid w:val="0"/>
          <w:sz w:val="24"/>
          <w:szCs w:val="22"/>
          <w:lang w:val="en-US"/>
        </w:rPr>
        <w:t>I give permission to St Helens Council Markets Team to photograph myself and</w:t>
      </w:r>
      <w:r w:rsidR="00D00E4E" w:rsidRPr="000A0B01">
        <w:rPr>
          <w:rFonts w:cs="Arial"/>
          <w:bCs/>
          <w:snapToGrid w:val="0"/>
          <w:sz w:val="24"/>
          <w:szCs w:val="22"/>
          <w:lang w:val="en-US"/>
        </w:rPr>
        <w:t xml:space="preserve">/or 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my commodities to be utilised on promotional </w:t>
      </w:r>
      <w:r w:rsidR="000A0B01" w:rsidRPr="000A0B01">
        <w:rPr>
          <w:rFonts w:cs="Arial"/>
          <w:bCs/>
          <w:snapToGrid w:val="0"/>
          <w:sz w:val="24"/>
          <w:szCs w:val="22"/>
          <w:lang w:val="en-US"/>
        </w:rPr>
        <w:t>material.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</w:t>
      </w:r>
    </w:p>
    <w:p w14:paraId="0468988C" w14:textId="77777777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3BB0EEBA" w14:textId="77777777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6"/>
          <w:szCs w:val="4"/>
          <w:lang w:val="en-US"/>
        </w:rPr>
      </w:pPr>
    </w:p>
    <w:p w14:paraId="46118B65" w14:textId="77777777" w:rsidR="000A0B01" w:rsidRPr="000A0B01" w:rsidRDefault="000A0B0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0DC3346F" w14:textId="47E562F1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Signature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    ……………………………………………</w:t>
      </w:r>
    </w:p>
    <w:p w14:paraId="14BF3828" w14:textId="77777777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12"/>
          <w:szCs w:val="10"/>
          <w:lang w:val="en-US"/>
        </w:rPr>
      </w:pPr>
    </w:p>
    <w:p w14:paraId="06DA01FE" w14:textId="77777777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4"/>
          <w:szCs w:val="4"/>
          <w:lang w:val="en-US"/>
        </w:rPr>
      </w:pPr>
    </w:p>
    <w:p w14:paraId="748B2E3C" w14:textId="2C2EE05C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  <w:r w:rsidRPr="000A0B01">
        <w:rPr>
          <w:rFonts w:cs="Arial"/>
          <w:bCs/>
          <w:snapToGrid w:val="0"/>
          <w:sz w:val="24"/>
          <w:szCs w:val="22"/>
          <w:lang w:val="en-US"/>
        </w:rPr>
        <w:t>Date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>: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  </w:t>
      </w:r>
      <w:r w:rsidR="005662CE" w:rsidRPr="000A0B01">
        <w:rPr>
          <w:rFonts w:cs="Arial"/>
          <w:bCs/>
          <w:snapToGrid w:val="0"/>
          <w:sz w:val="24"/>
          <w:szCs w:val="22"/>
          <w:lang w:val="en-US"/>
        </w:rPr>
        <w:t xml:space="preserve">  </w:t>
      </w:r>
      <w:r w:rsidRPr="000A0B01">
        <w:rPr>
          <w:rFonts w:cs="Arial"/>
          <w:bCs/>
          <w:snapToGrid w:val="0"/>
          <w:sz w:val="24"/>
          <w:szCs w:val="22"/>
          <w:lang w:val="en-US"/>
        </w:rPr>
        <w:t xml:space="preserve">         ……/……/………</w:t>
      </w:r>
    </w:p>
    <w:p w14:paraId="1A79A025" w14:textId="77777777" w:rsidR="00743991" w:rsidRPr="000A0B01" w:rsidRDefault="00743991" w:rsidP="000A0B01">
      <w:pPr>
        <w:pBdr>
          <w:bottom w:val="single" w:sz="12" w:space="1" w:color="auto"/>
        </w:pBdr>
        <w:tabs>
          <w:tab w:val="right" w:leader="dot" w:pos="9180"/>
        </w:tabs>
        <w:spacing w:line="276" w:lineRule="auto"/>
        <w:rPr>
          <w:rFonts w:cs="Arial"/>
          <w:bCs/>
          <w:snapToGrid w:val="0"/>
          <w:sz w:val="24"/>
          <w:szCs w:val="22"/>
          <w:lang w:val="en-US"/>
        </w:rPr>
      </w:pPr>
    </w:p>
    <w:p w14:paraId="339E0589" w14:textId="42F4DE9B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For Office use only</w:t>
      </w:r>
      <w:r w:rsidR="003B24E3"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:</w:t>
      </w:r>
    </w:p>
    <w:p w14:paraId="1D8D7EC2" w14:textId="58449D2F" w:rsidR="00762810" w:rsidRPr="000A0B01" w:rsidRDefault="00762810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</w:p>
    <w:p w14:paraId="5B4F0391" w14:textId="588042CC" w:rsidR="00762810" w:rsidRPr="000A0B01" w:rsidRDefault="00762810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Approved by: --------------------------------------------------------</w:t>
      </w:r>
      <w:r w:rsidR="008D0C91"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 xml:space="preserve">        Date:      /        /</w:t>
      </w:r>
    </w:p>
    <w:p w14:paraId="50473920" w14:textId="77777777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</w:p>
    <w:p w14:paraId="3A1C14A0" w14:textId="77777777" w:rsidR="00503A4E" w:rsidRPr="000A0B01" w:rsidRDefault="00503A4E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</w:p>
    <w:p w14:paraId="57677117" w14:textId="61E8C6B6" w:rsidR="00743991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Date Terminated: ----------------------------</w:t>
      </w:r>
      <w:r w:rsidR="00762810"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---------</w:t>
      </w: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 xml:space="preserve">--------------      </w:t>
      </w:r>
      <w:r w:rsidR="00762810"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 xml:space="preserve">  </w:t>
      </w: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Market officer</w:t>
      </w:r>
    </w:p>
    <w:p w14:paraId="20756A65" w14:textId="783A298C" w:rsidR="00503A4E" w:rsidRPr="000A0B01" w:rsidRDefault="00743991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 xml:space="preserve">                                                                                                       Signature      ----------------</w:t>
      </w:r>
      <w:r w:rsidR="00762810"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-------</w:t>
      </w: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-</w:t>
      </w:r>
    </w:p>
    <w:p w14:paraId="356F3382" w14:textId="77777777" w:rsidR="00503A4E" w:rsidRPr="000A0B01" w:rsidRDefault="00503A4E" w:rsidP="000A0B01">
      <w:pPr>
        <w:tabs>
          <w:tab w:val="right" w:leader="dot" w:pos="9180"/>
        </w:tabs>
        <w:spacing w:line="276" w:lineRule="auto"/>
        <w:rPr>
          <w:rFonts w:cs="Arial"/>
          <w:b/>
          <w:snapToGrid w:val="0"/>
          <w:color w:val="C00000"/>
          <w:sz w:val="24"/>
          <w:szCs w:val="22"/>
          <w:lang w:val="en-US"/>
        </w:rPr>
      </w:pPr>
    </w:p>
    <w:p w14:paraId="5B658D40" w14:textId="18E3C4B2" w:rsidR="00503A4E" w:rsidRPr="000A0B01" w:rsidRDefault="00743991" w:rsidP="000A0B01">
      <w:pPr>
        <w:tabs>
          <w:tab w:val="right" w:leader="dot" w:pos="9180"/>
        </w:tabs>
        <w:spacing w:line="276" w:lineRule="auto"/>
        <w:rPr>
          <w:rFonts w:ascii="Source Sans Pro" w:hAnsi="Source Sans Pro"/>
          <w:color w:val="C00000"/>
          <w:sz w:val="24"/>
          <w:szCs w:val="28"/>
        </w:rPr>
      </w:pPr>
      <w:r w:rsidRPr="000A0B01">
        <w:rPr>
          <w:rFonts w:cs="Arial"/>
          <w:b/>
          <w:snapToGrid w:val="0"/>
          <w:color w:val="C00000"/>
          <w:sz w:val="24"/>
          <w:szCs w:val="22"/>
          <w:lang w:val="en-US"/>
        </w:rPr>
        <w:t>Reason of Termination: ------------------------------------------</w:t>
      </w:r>
      <w:r w:rsidR="003D74E5">
        <w:rPr>
          <w:rFonts w:cs="Arial"/>
          <w:b/>
          <w:snapToGrid w:val="0"/>
          <w:color w:val="C00000"/>
          <w:sz w:val="24"/>
          <w:szCs w:val="22"/>
          <w:lang w:val="en-US"/>
        </w:rPr>
        <w:t>-----------------------------------------------------</w:t>
      </w:r>
    </w:p>
    <w:sectPr w:rsidR="00503A4E" w:rsidRPr="000A0B01" w:rsidSect="003D74E5">
      <w:headerReference w:type="even" r:id="rId13"/>
      <w:type w:val="continuous"/>
      <w:pgSz w:w="11906" w:h="16838"/>
      <w:pgMar w:top="851" w:right="849" w:bottom="993" w:left="709" w:header="284" w:footer="9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3DD46" w14:textId="77777777" w:rsidR="00B00985" w:rsidRDefault="00B00985">
      <w:r>
        <w:separator/>
      </w:r>
    </w:p>
  </w:endnote>
  <w:endnote w:type="continuationSeparator" w:id="0">
    <w:p w14:paraId="306D3830" w14:textId="77777777" w:rsidR="00B00985" w:rsidRDefault="00B0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4890A" w14:textId="5C6A2EE1" w:rsidR="000F1F5A" w:rsidRDefault="000F1F5A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62336" behindDoc="1" locked="0" layoutInCell="1" allowOverlap="1" wp14:anchorId="70955D74" wp14:editId="67A1E6A8">
          <wp:simplePos x="0" y="0"/>
          <wp:positionH relativeFrom="column">
            <wp:posOffset>4972050</wp:posOffset>
          </wp:positionH>
          <wp:positionV relativeFrom="paragraph">
            <wp:posOffset>9525</wp:posOffset>
          </wp:positionV>
          <wp:extent cx="1600200" cy="457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54BF" w14:textId="77777777" w:rsidR="001C70C9" w:rsidRDefault="00672AEB" w:rsidP="00672AEB">
    <w:r>
      <w:tab/>
    </w:r>
    <w:r>
      <w:tab/>
    </w:r>
    <w:r>
      <w:tab/>
    </w:r>
    <w:r>
      <w:rPr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554FD175" wp14:editId="72235542">
          <wp:simplePos x="0" y="0"/>
          <wp:positionH relativeFrom="column">
            <wp:posOffset>4432300</wp:posOffset>
          </wp:positionH>
          <wp:positionV relativeFrom="paragraph">
            <wp:posOffset>0</wp:posOffset>
          </wp:positionV>
          <wp:extent cx="1600200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E5445" w14:textId="77777777" w:rsidR="00B00985" w:rsidRDefault="00B00985">
      <w:r>
        <w:separator/>
      </w:r>
    </w:p>
  </w:footnote>
  <w:footnote w:type="continuationSeparator" w:id="0">
    <w:p w14:paraId="4D3469EB" w14:textId="77777777" w:rsidR="00B00985" w:rsidRDefault="00B0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D1D56" w14:textId="77777777" w:rsidR="001C70C9" w:rsidRDefault="00F14A99" w:rsidP="00672AEB">
    <w:r>
      <w:rPr>
        <w:noProof/>
      </w:rPr>
      <w:drawing>
        <wp:anchor distT="0" distB="0" distL="114300" distR="114300" simplePos="0" relativeHeight="251659264" behindDoc="1" locked="0" layoutInCell="1" allowOverlap="1" wp14:anchorId="3029E3F0" wp14:editId="20374E8F">
          <wp:simplePos x="0" y="0"/>
          <wp:positionH relativeFrom="column">
            <wp:posOffset>3509010</wp:posOffset>
          </wp:positionH>
          <wp:positionV relativeFrom="paragraph">
            <wp:posOffset>137160</wp:posOffset>
          </wp:positionV>
          <wp:extent cx="2565400" cy="1016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D1BF6" w14:textId="77777777" w:rsidR="001C70C9" w:rsidRDefault="001C7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0199"/>
    <w:multiLevelType w:val="hybridMultilevel"/>
    <w:tmpl w:val="DD04A32A"/>
    <w:lvl w:ilvl="0" w:tplc="6C208B34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8050A"/>
    <w:multiLevelType w:val="hybridMultilevel"/>
    <w:tmpl w:val="E28CA566"/>
    <w:lvl w:ilvl="0" w:tplc="6C208B34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71385">
    <w:abstractNumId w:val="0"/>
  </w:num>
  <w:num w:numId="2" w16cid:durableId="19293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B"/>
    <w:rsid w:val="000541F8"/>
    <w:rsid w:val="000A0B01"/>
    <w:rsid w:val="000B427B"/>
    <w:rsid w:val="000F1F5A"/>
    <w:rsid w:val="001C70C9"/>
    <w:rsid w:val="001D3C62"/>
    <w:rsid w:val="0027757F"/>
    <w:rsid w:val="003B24E3"/>
    <w:rsid w:val="003D74E5"/>
    <w:rsid w:val="00503A4E"/>
    <w:rsid w:val="005662CE"/>
    <w:rsid w:val="00672AEB"/>
    <w:rsid w:val="00743991"/>
    <w:rsid w:val="00762810"/>
    <w:rsid w:val="007E0490"/>
    <w:rsid w:val="007E5ADD"/>
    <w:rsid w:val="00896538"/>
    <w:rsid w:val="008A746C"/>
    <w:rsid w:val="008D0C91"/>
    <w:rsid w:val="009C36AB"/>
    <w:rsid w:val="00B00985"/>
    <w:rsid w:val="00BE3C5D"/>
    <w:rsid w:val="00D00E4E"/>
    <w:rsid w:val="00D24A64"/>
    <w:rsid w:val="00F04351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847E67"/>
  <w15:chartTrackingRefBased/>
  <w15:docId w15:val="{4294229E-6EDD-0648-9D97-3F73276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9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semiHidden/>
    <w:pPr>
      <w:tabs>
        <w:tab w:val="left" w:pos="1860"/>
      </w:tabs>
      <w:autoSpaceDE w:val="0"/>
      <w:autoSpaceDN w:val="0"/>
      <w:adjustRightInd w:val="0"/>
      <w:ind w:left="709"/>
    </w:pPr>
    <w:rPr>
      <w:rFonts w:cs="Arial"/>
      <w:szCs w:val="22"/>
    </w:rPr>
  </w:style>
  <w:style w:type="paragraph" w:customStyle="1" w:styleId="LetterTitle">
    <w:name w:val="Letter Title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b/>
      <w:szCs w:val="20"/>
      <w:lang w:val="en-US"/>
    </w:rPr>
  </w:style>
  <w:style w:type="paragraph" w:customStyle="1" w:styleId="Body">
    <w:name w:val="Body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5D"/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991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kennaj\LOCALS~1\Temp\notesE1EF34\~03593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E8A933A1C064B98E5A9993B94A7E0" ma:contentTypeVersion="13" ma:contentTypeDescription="Create a new document." ma:contentTypeScope="" ma:versionID="1efc83bc98e07e10f56b2d96f0453478">
  <xsd:schema xmlns:xsd="http://www.w3.org/2001/XMLSchema" xmlns:xs="http://www.w3.org/2001/XMLSchema" xmlns:p="http://schemas.microsoft.com/office/2006/metadata/properties" xmlns:ns2="05932313-0d90-4f8d-8b38-c320f9831135" xmlns:ns3="a7db8e9e-93e2-481c-8b70-c943dc338612" targetNamespace="http://schemas.microsoft.com/office/2006/metadata/properties" ma:root="true" ma:fieldsID="bc1d987beebfd536a8a56b2211b4584a" ns2:_="" ns3:_="">
    <xsd:import namespace="05932313-0d90-4f8d-8b38-c320f9831135"/>
    <xsd:import namespace="a7db8e9e-93e2-481c-8b70-c943dc338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32313-0d90-4f8d-8b38-c320f983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b8e9e-93e2-481c-8b70-c943dc338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81B2E-2D17-4844-8632-BDA6988B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0974C-60D3-4549-94E4-FB96ECCD2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21EDB-35FF-420D-AD48-2E8321C9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32313-0d90-4f8d-8b38-c320f9831135"/>
    <ds:schemaRef ds:uri="a7db8e9e-93e2-481c-8b70-c943dc338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~0359398</Template>
  <TotalTime>16</TotalTime>
  <Pages>2</Pages>
  <Words>309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Helens MBC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dc:description/>
  <cp:lastModifiedBy>Kathryn Sanger</cp:lastModifiedBy>
  <cp:revision>2</cp:revision>
  <cp:lastPrinted>2012-01-04T15:25:00Z</cp:lastPrinted>
  <dcterms:created xsi:type="dcterms:W3CDTF">2024-07-04T10:10:00Z</dcterms:created>
  <dcterms:modified xsi:type="dcterms:W3CDTF">2024-07-04T10:10:00Z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0x01010039FE8A933A1C064B98E5A9993B94A7E0</vt:lpwstr>
  </property>
</Properties>
</file>